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77777777"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13</w:t>
      </w:r>
    </w:p>
    <w:p w14:paraId="7208E1E8" w14:textId="77777777" w:rsidR="00B92F35" w:rsidRPr="003C2715" w:rsidRDefault="00132FCE" w:rsidP="00B92F35">
      <w:pPr>
        <w:pStyle w:val="Header"/>
        <w:jc w:val="center"/>
        <w:rPr>
          <w:rFonts w:cs="Arial"/>
          <w:b/>
          <w:caps/>
        </w:rPr>
      </w:pPr>
      <w:r>
        <w:rPr>
          <w:rFonts w:cs="Arial"/>
          <w:b/>
          <w:caps/>
        </w:rPr>
        <w:t>ENTRANCE MATS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3FB07682"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CC7704">
        <w:rPr>
          <w:rFonts w:ascii="Arial" w:hAnsi="Arial" w:cs="Arial"/>
          <w:caps/>
          <w:noProof/>
          <w:sz w:val="20"/>
          <w:szCs w:val="20"/>
        </w:rPr>
        <w:t>07/21</w:t>
      </w:r>
      <w:r>
        <w:fldChar w:fldCharType="end"/>
      </w:r>
    </w:p>
    <w:bookmarkEnd w:id="0"/>
    <w:p w14:paraId="09EA1A86" w14:textId="49C83CF2" w:rsidR="008C59B8" w:rsidRDefault="008C59B8" w:rsidP="008C59B8"/>
    <w:p w14:paraId="4E539174" w14:textId="77777777" w:rsidR="00EC11DB" w:rsidRDefault="00EC11DB" w:rsidP="00A418C4">
      <w:pPr>
        <w:pStyle w:val="PRT"/>
        <w:numPr>
          <w:ilvl w:val="0"/>
          <w:numId w:val="32"/>
        </w:numPr>
      </w:pPr>
      <w:r>
        <w:t>GENERAL</w:t>
      </w:r>
    </w:p>
    <w:p w14:paraId="4814D1D1" w14:textId="77777777" w:rsidR="004A45E5" w:rsidRDefault="00EC11DB" w:rsidP="004A45E5">
      <w:pPr>
        <w:pStyle w:val="ART"/>
      </w:pPr>
      <w:r w:rsidRPr="00EC02E0">
        <w:t>Section Includes</w:t>
      </w:r>
    </w:p>
    <w:p w14:paraId="219EA8F3" w14:textId="77777777" w:rsidR="004A45E5" w:rsidRPr="004A45E5" w:rsidRDefault="00EC11DB" w:rsidP="00B11799">
      <w:pPr>
        <w:pStyle w:val="PR1"/>
        <w:rPr>
          <w:b/>
        </w:rPr>
      </w:pPr>
      <w:r w:rsidRPr="004A45E5">
        <w:t>Entrance floor mats and frame assemblies.</w:t>
      </w:r>
    </w:p>
    <w:p w14:paraId="45D5EDE6" w14:textId="3F57AD43" w:rsidR="00317C6B" w:rsidRPr="004A45E5" w:rsidRDefault="00EC11DB" w:rsidP="00B11799">
      <w:pPr>
        <w:pStyle w:val="PR1"/>
      </w:pPr>
      <w:r w:rsidRPr="004A45E5">
        <w:t>Related Requirements</w:t>
      </w:r>
    </w:p>
    <w:p w14:paraId="2FF40DD6" w14:textId="703F420D" w:rsidR="00EC11DB" w:rsidRPr="00317C6B" w:rsidRDefault="00EC11DB" w:rsidP="00E32423">
      <w:pPr>
        <w:pStyle w:val="PR3"/>
        <w:rPr>
          <w:sz w:val="22"/>
        </w:rPr>
      </w:pPr>
      <w:r>
        <w:t>Section 124816 "Entrance Floor Grilles" for rigid floor grilles and frames</w:t>
      </w:r>
    </w:p>
    <w:p w14:paraId="653203EC" w14:textId="3F114E1B" w:rsidR="004A45E5" w:rsidRPr="004A45E5" w:rsidRDefault="00EC11DB" w:rsidP="00A418C4">
      <w:pPr>
        <w:pStyle w:val="ART"/>
      </w:pPr>
      <w:r>
        <w:t>references</w:t>
      </w:r>
    </w:p>
    <w:p w14:paraId="5EBAA844" w14:textId="77777777" w:rsidR="00317C6B" w:rsidRDefault="00EC11DB" w:rsidP="00B11799">
      <w:pPr>
        <w:pStyle w:val="PR1"/>
        <w:numPr>
          <w:ilvl w:val="4"/>
          <w:numId w:val="39"/>
        </w:numPr>
      </w:pPr>
      <w:r w:rsidRPr="00EC02E0">
        <w:t>ASTM B 221-93 Standard Specification for Aluminum and Aluminum-Alloy Extruded Bars, Rods, Wire, Shapes, and Tubes</w:t>
      </w:r>
    </w:p>
    <w:p w14:paraId="26EE76CE" w14:textId="77777777" w:rsidR="00317C6B" w:rsidRDefault="00EC11DB" w:rsidP="00B11799">
      <w:pPr>
        <w:pStyle w:val="PR1"/>
      </w:pPr>
      <w:r w:rsidRPr="00EC02E0">
        <w:t>ASTM A 276-92 Standard Specification for Stainless and Heat-Resisting Steel Bars and Shapes.</w:t>
      </w:r>
    </w:p>
    <w:p w14:paraId="27699385" w14:textId="77777777" w:rsidR="00317C6B" w:rsidRDefault="00EC11DB" w:rsidP="00B11799">
      <w:pPr>
        <w:pStyle w:val="PR1"/>
      </w:pPr>
      <w:r w:rsidRPr="00EC02E0">
        <w:t>AAMA 606.1 Voluntary Guide Specifications and Inspection Methods for Integral Color Anodic Finishes for Architectural Aluminum</w:t>
      </w:r>
    </w:p>
    <w:p w14:paraId="5D8204D5" w14:textId="77777777" w:rsidR="00317C6B" w:rsidRDefault="00EC11DB" w:rsidP="00B11799">
      <w:pPr>
        <w:pStyle w:val="PR1"/>
      </w:pPr>
      <w:r w:rsidRPr="00EC02E0">
        <w:t xml:space="preserve">AAMA 607.1 Voluntary Guide Specifications and Inspection Methods for Clear Anodic Finishes for Architectural Aluminum. </w:t>
      </w:r>
    </w:p>
    <w:p w14:paraId="4A8D9420" w14:textId="34786F89" w:rsidR="00317C6B" w:rsidRDefault="00317C6B" w:rsidP="004A45E5">
      <w:pPr>
        <w:pStyle w:val="ART"/>
      </w:pPr>
      <w:r>
        <w:t>Coordination</w:t>
      </w:r>
    </w:p>
    <w:p w14:paraId="0B5BA16E" w14:textId="3846C6C0" w:rsidR="00317C6B" w:rsidRPr="00317C6B" w:rsidRDefault="000B23CB" w:rsidP="00B11799">
      <w:pPr>
        <w:pStyle w:val="PR1"/>
        <w:numPr>
          <w:ilvl w:val="4"/>
          <w:numId w:val="36"/>
        </w:numPr>
      </w:pPr>
      <w:r w:rsidRPr="000B23CB">
        <w:t>If product is to be recessed, coordinate with concrete work so that products are available for placing integrally with floor slabs.</w:t>
      </w:r>
    </w:p>
    <w:p w14:paraId="46BA9409" w14:textId="154D1E3C" w:rsidR="00EC11DB" w:rsidRDefault="00EC11DB" w:rsidP="004A45E5">
      <w:pPr>
        <w:pStyle w:val="ART"/>
      </w:pPr>
      <w:r>
        <w:t>Action SUBMITTALS</w:t>
      </w:r>
    </w:p>
    <w:p w14:paraId="6765EC4E" w14:textId="77777777" w:rsidR="000B23CB" w:rsidRDefault="000B23CB" w:rsidP="00B11799">
      <w:pPr>
        <w:pStyle w:val="PR1"/>
        <w:numPr>
          <w:ilvl w:val="4"/>
          <w:numId w:val="33"/>
        </w:numPr>
      </w:pPr>
      <w:r>
        <w:t>Product Data: Manufacturers product specifications, installation and maintenance instructions.</w:t>
      </w:r>
    </w:p>
    <w:p w14:paraId="4C275589" w14:textId="77777777" w:rsidR="000B23CB" w:rsidRDefault="000B23CB" w:rsidP="00B11799">
      <w:pPr>
        <w:pStyle w:val="PR1"/>
        <w:numPr>
          <w:ilvl w:val="4"/>
          <w:numId w:val="33"/>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B11799">
      <w:pPr>
        <w:pStyle w:val="PR1"/>
        <w:numPr>
          <w:ilvl w:val="4"/>
          <w:numId w:val="33"/>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B11799">
      <w:pPr>
        <w:pStyle w:val="PR1"/>
        <w:numPr>
          <w:ilvl w:val="4"/>
          <w:numId w:val="33"/>
        </w:numPr>
      </w:pPr>
      <w:r>
        <w:t>Samples for Verification Purposes: Not less than 6 inch square sections of grate material and 6 inch length of frame material in selected colors and finishes for each type of grate and frame specified.</w:t>
      </w:r>
    </w:p>
    <w:p w14:paraId="4938C284" w14:textId="77777777" w:rsidR="00EC11DB" w:rsidRDefault="00EC11DB" w:rsidP="004A45E5">
      <w:pPr>
        <w:pStyle w:val="ART"/>
      </w:pPr>
      <w:r>
        <w:t>informational submittals</w:t>
      </w:r>
    </w:p>
    <w:p w14:paraId="5F3EC2F8" w14:textId="04E5BA42" w:rsidR="000B23CB" w:rsidRDefault="000B23CB" w:rsidP="00B11799">
      <w:pPr>
        <w:pStyle w:val="PR1"/>
        <w:numPr>
          <w:ilvl w:val="4"/>
          <w:numId w:val="37"/>
        </w:numPr>
      </w:pPr>
      <w:r>
        <w:t>Provide manufacturer's standard warranty</w:t>
      </w:r>
    </w:p>
    <w:p w14:paraId="60A336CF" w14:textId="77777777" w:rsidR="00A64DCC" w:rsidRPr="00A64DCC" w:rsidRDefault="00A64DCC" w:rsidP="00B11799">
      <w:pPr>
        <w:pStyle w:val="PR1"/>
      </w:pPr>
      <w:r w:rsidRPr="00A64DCC">
        <w:t>Sustainable Design Submittals:</w:t>
      </w:r>
    </w:p>
    <w:p w14:paraId="00D98C4F" w14:textId="684641AF" w:rsidR="00A64DCC" w:rsidRDefault="00A64DCC" w:rsidP="00A418C4">
      <w:pPr>
        <w:pStyle w:val="ListParagraph"/>
        <w:numPr>
          <w:ilvl w:val="5"/>
          <w:numId w:val="37"/>
        </w:numPr>
        <w:rPr>
          <w:rFonts w:ascii="Arial" w:eastAsia="Times New Roman" w:hAnsi="Arial" w:cs="Times New Roman"/>
          <w:sz w:val="20"/>
          <w:szCs w:val="20"/>
        </w:rPr>
      </w:pPr>
      <w:r w:rsidRPr="00A64DCC">
        <w:rPr>
          <w:rFonts w:ascii="Arial" w:eastAsia="Times New Roman" w:hAnsi="Arial" w:cs="Times New Roman"/>
          <w:sz w:val="20"/>
          <w:szCs w:val="20"/>
        </w:rPr>
        <w:lastRenderedPageBreak/>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E32423">
      <w:pPr>
        <w:pStyle w:val="PR3"/>
        <w:numPr>
          <w:ilvl w:val="6"/>
          <w:numId w:val="37"/>
        </w:numPr>
      </w:pPr>
      <w:r w:rsidRPr="00E029BB">
        <w:t>Material Ingredients Documentation demonstrating the chemical inventory of the product</w:t>
      </w:r>
    </w:p>
    <w:p w14:paraId="14AD06CD" w14:textId="508083D5" w:rsidR="00622C5A" w:rsidRDefault="000B23CB" w:rsidP="00E32423">
      <w:pPr>
        <w:pStyle w:val="PR3"/>
        <w:numPr>
          <w:ilvl w:val="5"/>
          <w:numId w:val="37"/>
        </w:numPr>
      </w:pPr>
      <w:r>
        <w:t xml:space="preserve">Credit: Enhanced Indoor Air Quality Strategies </w:t>
      </w:r>
    </w:p>
    <w:p w14:paraId="6C92D886" w14:textId="77777777" w:rsidR="00A767C5" w:rsidRPr="00A767C5" w:rsidRDefault="00A767C5" w:rsidP="00E32423">
      <w:pPr>
        <w:pStyle w:val="PR3"/>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E32423">
      <w:pPr>
        <w:pStyle w:val="PR3"/>
        <w:numPr>
          <w:ilvl w:val="0"/>
          <w:numId w:val="0"/>
        </w:numPr>
        <w:ind w:left="2304"/>
      </w:pPr>
    </w:p>
    <w:p w14:paraId="17B9092B" w14:textId="77777777" w:rsidR="00EC11DB" w:rsidRDefault="00EC11DB" w:rsidP="004A45E5">
      <w:pPr>
        <w:pStyle w:val="ART"/>
      </w:pPr>
      <w:r>
        <w:t>Closeout submittals</w:t>
      </w:r>
    </w:p>
    <w:p w14:paraId="30A16A3F" w14:textId="77777777" w:rsidR="00EC11DB" w:rsidRDefault="00EC11DB" w:rsidP="00B11799">
      <w:pPr>
        <w:pStyle w:val="PR1"/>
        <w:numPr>
          <w:ilvl w:val="4"/>
          <w:numId w:val="34"/>
        </w:numPr>
      </w:pPr>
      <w:r>
        <w:t xml:space="preserve">Manufacturer's Installation Instructions and Operation &amp; Maintenance:  Indicate installation, operation and maintenance requirements and rough-in dimensions. </w:t>
      </w:r>
    </w:p>
    <w:p w14:paraId="3B75D27F" w14:textId="2D8E7925" w:rsidR="00EC11DB" w:rsidRDefault="0056066A" w:rsidP="004A45E5">
      <w:pPr>
        <w:pStyle w:val="ART"/>
      </w:pPr>
      <w:r>
        <w:t>maintenance materials submittals</w:t>
      </w:r>
    </w:p>
    <w:p w14:paraId="0D2E94BB" w14:textId="77777777" w:rsidR="0056066A" w:rsidRPr="0056066A" w:rsidRDefault="0056066A" w:rsidP="00B11799">
      <w:pPr>
        <w:pStyle w:val="PR1"/>
        <w:numPr>
          <w:ilvl w:val="4"/>
          <w:numId w:val="35"/>
        </w:numPr>
      </w:pPr>
      <w:r w:rsidRPr="0056066A">
        <w:t>Furnish extra materials that match products installed and that are packaged with protective covering for storage and identified with labels describing contents.</w:t>
      </w:r>
    </w:p>
    <w:p w14:paraId="12F13500" w14:textId="2058DCBE" w:rsidR="00EC11DB" w:rsidRDefault="00EC11DB" w:rsidP="00E32423">
      <w:pPr>
        <w:pStyle w:val="PR3"/>
        <w:numPr>
          <w:ilvl w:val="0"/>
          <w:numId w:val="0"/>
        </w:numPr>
      </w:pPr>
    </w:p>
    <w:p w14:paraId="4A8AF261" w14:textId="77777777" w:rsidR="00EC11DB" w:rsidRDefault="00EC11DB" w:rsidP="006F540E">
      <w:pPr>
        <w:pStyle w:val="PR2"/>
        <w:numPr>
          <w:ilvl w:val="0"/>
          <w:numId w:val="0"/>
        </w:numPr>
      </w:pPr>
    </w:p>
    <w:p w14:paraId="247710B2" w14:textId="6E4D6424" w:rsidR="0056066A" w:rsidRDefault="00EC11DB" w:rsidP="00A418C4">
      <w:pPr>
        <w:pStyle w:val="PRT"/>
        <w:numPr>
          <w:ilvl w:val="0"/>
          <w:numId w:val="32"/>
        </w:numPr>
      </w:pPr>
      <w:r>
        <w:t>PRODUCTS</w:t>
      </w:r>
    </w:p>
    <w:p w14:paraId="23670A73" w14:textId="73C554A7" w:rsidR="0056066A" w:rsidRPr="00E029BB" w:rsidRDefault="0056066A" w:rsidP="00B11799">
      <w:pPr>
        <w:pStyle w:val="PR1"/>
        <w:numPr>
          <w:ilvl w:val="3"/>
          <w:numId w:val="38"/>
        </w:numPr>
      </w:pPr>
      <w:r w:rsidRPr="00E029BB">
        <w:t>MANUFACTURERS</w:t>
      </w:r>
    </w:p>
    <w:p w14:paraId="0AC9636C" w14:textId="77777777" w:rsidR="00E029BB" w:rsidRDefault="00E029BB" w:rsidP="00B11799">
      <w:pPr>
        <w:pStyle w:val="PR1"/>
        <w:numPr>
          <w:ilvl w:val="4"/>
          <w:numId w:val="38"/>
        </w:numPr>
      </w:pPr>
      <w:r>
        <w:t xml:space="preserve">Babcock-Davis </w:t>
      </w:r>
    </w:p>
    <w:p w14:paraId="6AF7DC41" w14:textId="77777777" w:rsidR="00E029BB" w:rsidRDefault="00E029BB" w:rsidP="00B11799">
      <w:pPr>
        <w:pStyle w:val="PR1"/>
        <w:numPr>
          <w:ilvl w:val="0"/>
          <w:numId w:val="0"/>
        </w:numPr>
        <w:ind w:left="900"/>
      </w:pPr>
      <w:r>
        <w:t>9300 73rd Avenue North</w:t>
      </w:r>
    </w:p>
    <w:p w14:paraId="41C9A864" w14:textId="77777777" w:rsidR="00E029BB" w:rsidRDefault="00E029BB" w:rsidP="00B11799">
      <w:pPr>
        <w:pStyle w:val="PR1"/>
        <w:numPr>
          <w:ilvl w:val="0"/>
          <w:numId w:val="0"/>
        </w:numPr>
        <w:ind w:left="900"/>
      </w:pPr>
      <w:r>
        <w:t>Brooklyn Park, MN 55428</w:t>
      </w:r>
    </w:p>
    <w:p w14:paraId="704DEB0D" w14:textId="77777777" w:rsidR="00E029BB" w:rsidRDefault="00E029BB" w:rsidP="00B11799">
      <w:pPr>
        <w:pStyle w:val="PR1"/>
        <w:numPr>
          <w:ilvl w:val="0"/>
          <w:numId w:val="0"/>
        </w:numPr>
        <w:ind w:left="900"/>
      </w:pPr>
      <w:r>
        <w:t>PH: 888.412.3726</w:t>
      </w:r>
    </w:p>
    <w:p w14:paraId="783F530C" w14:textId="77777777" w:rsidR="00E029BB" w:rsidRDefault="00E029BB" w:rsidP="00B11799">
      <w:pPr>
        <w:pStyle w:val="PR1"/>
        <w:numPr>
          <w:ilvl w:val="0"/>
          <w:numId w:val="0"/>
        </w:numPr>
        <w:ind w:left="900"/>
      </w:pPr>
      <w:r>
        <w:t>FX:  888.312.3726</w:t>
      </w:r>
    </w:p>
    <w:p w14:paraId="744D9116" w14:textId="6C8A980A" w:rsidR="0056066A" w:rsidRPr="0056066A" w:rsidRDefault="00E029BB" w:rsidP="00B11799">
      <w:pPr>
        <w:pStyle w:val="PR1"/>
        <w:numPr>
          <w:ilvl w:val="0"/>
          <w:numId w:val="0"/>
        </w:numPr>
        <w:ind w:left="900"/>
      </w:pPr>
      <w:r>
        <w:t>www.BabcockDavis.com</w:t>
      </w:r>
    </w:p>
    <w:p w14:paraId="3E88581F" w14:textId="2AF3862A" w:rsidR="00E029BB" w:rsidRPr="00EA19FD" w:rsidRDefault="0056066A" w:rsidP="00B11799">
      <w:pPr>
        <w:pStyle w:val="PR1"/>
        <w:numPr>
          <w:ilvl w:val="3"/>
          <w:numId w:val="38"/>
        </w:numPr>
      </w:pPr>
      <w:r w:rsidRPr="00EA19FD">
        <w:t>ENTRANCE FLOOR MATS AND FRAMES, GENERAL</w:t>
      </w:r>
    </w:p>
    <w:p w14:paraId="43153FB1" w14:textId="3E0FFDEC" w:rsidR="00E029BB" w:rsidRPr="00E029BB" w:rsidRDefault="00E029BB" w:rsidP="00B11799">
      <w:pPr>
        <w:pStyle w:val="PR1"/>
        <w:numPr>
          <w:ilvl w:val="4"/>
          <w:numId w:val="38"/>
        </w:numPr>
      </w:pPr>
      <w:r w:rsidRPr="00E029BB">
        <w:t>Accessibility Standard: Comply with applicable provisions in the DOJ's "2010 ADA Standards for Accessible Design" and ICC A117.1.</w:t>
      </w:r>
    </w:p>
    <w:p w14:paraId="733A5B84" w14:textId="77777777" w:rsidR="0056066A" w:rsidRDefault="0056066A" w:rsidP="00B11799">
      <w:pPr>
        <w:pStyle w:val="PR1"/>
        <w:numPr>
          <w:ilvl w:val="0"/>
          <w:numId w:val="0"/>
        </w:numPr>
        <w:ind w:left="864"/>
      </w:pPr>
    </w:p>
    <w:p w14:paraId="4BEB08C7" w14:textId="6D5FAA4F" w:rsidR="004A45E5" w:rsidRPr="006F540E" w:rsidRDefault="0056066A" w:rsidP="006F540E">
      <w:pPr>
        <w:pStyle w:val="ListParagraph"/>
        <w:numPr>
          <w:ilvl w:val="3"/>
          <w:numId w:val="1"/>
        </w:numPr>
        <w:rPr>
          <w:rFonts w:ascii="Arial" w:eastAsia="Times New Roman" w:hAnsi="Arial" w:cs="Times New Roman"/>
          <w:b/>
          <w:bCs/>
          <w:sz w:val="20"/>
          <w:szCs w:val="20"/>
        </w:rPr>
      </w:pPr>
      <w:r w:rsidRPr="0056066A">
        <w:rPr>
          <w:rFonts w:ascii="Arial" w:eastAsia="Times New Roman" w:hAnsi="Arial" w:cs="Times New Roman"/>
          <w:b/>
          <w:bCs/>
          <w:sz w:val="20"/>
          <w:szCs w:val="20"/>
        </w:rPr>
        <w:t>ROLL-UP RAIL MATS</w:t>
      </w:r>
    </w:p>
    <w:p w14:paraId="13503C32" w14:textId="77777777" w:rsidR="008C59B8" w:rsidRPr="009C37B5" w:rsidRDefault="008C59B8" w:rsidP="00A418C4">
      <w:pPr>
        <w:pStyle w:val="CMT"/>
        <w:numPr>
          <w:ilvl w:val="0"/>
          <w:numId w:val="23"/>
        </w:numPr>
      </w:pPr>
      <w:r w:rsidRPr="009C37B5">
        <w:t>Retain "Recessed Frames" or "Surface-Mounted Frames" Subparagraphs below.</w:t>
      </w:r>
    </w:p>
    <w:p w14:paraId="0822030A" w14:textId="77777777" w:rsidR="008C59B8" w:rsidRDefault="008C59B8" w:rsidP="0027712F">
      <w:pPr>
        <w:pStyle w:val="CMT"/>
      </w:pPr>
      <w:r w:rsidRPr="00515A1C">
        <w:t xml:space="preserve">Retain "Recessed Frames" </w:t>
      </w:r>
      <w:r>
        <w:t xml:space="preserve">or </w:t>
      </w:r>
      <w:r w:rsidRPr="00515A1C">
        <w:t>"</w:t>
      </w:r>
      <w:r>
        <w:t xml:space="preserve">Surface-Mounted </w:t>
      </w:r>
      <w:r w:rsidRPr="00515A1C">
        <w:t>Frames" Subparagraphs below</w:t>
      </w:r>
      <w:r>
        <w:t>.</w:t>
      </w:r>
    </w:p>
    <w:p w14:paraId="45F08EC4" w14:textId="77777777" w:rsidR="008C59B8" w:rsidRPr="003623E2" w:rsidRDefault="008C59B8" w:rsidP="00A418C4">
      <w:pPr>
        <w:pStyle w:val="CMT"/>
        <w:numPr>
          <w:ilvl w:val="0"/>
          <w:numId w:val="24"/>
        </w:numPr>
      </w:pPr>
      <w:r w:rsidRPr="003623E2">
        <w:t>Retain "</w:t>
      </w:r>
      <w:r>
        <w:t>LBM</w:t>
      </w:r>
      <w:r w:rsidRPr="003623E2">
        <w:t xml:space="preserve">" </w:t>
      </w:r>
      <w:r>
        <w:t xml:space="preserve">or </w:t>
      </w:r>
      <w:r w:rsidRPr="00515A1C">
        <w:t>"</w:t>
      </w:r>
      <w:r>
        <w:t>LBC</w:t>
      </w:r>
      <w:r w:rsidRPr="00515A1C">
        <w:t xml:space="preserve">" </w:t>
      </w:r>
      <w:r w:rsidRPr="003623E2">
        <w:t>Subparagraphs below</w:t>
      </w:r>
      <w:r>
        <w:t>.</w:t>
      </w:r>
    </w:p>
    <w:p w14:paraId="29441862" w14:textId="6DE61BFC" w:rsidR="008C59B8" w:rsidRDefault="008C59B8" w:rsidP="00E32423">
      <w:pPr>
        <w:pStyle w:val="PR3"/>
        <w:numPr>
          <w:ilvl w:val="0"/>
          <w:numId w:val="0"/>
        </w:numPr>
      </w:pPr>
    </w:p>
    <w:p w14:paraId="34683A53" w14:textId="77777777" w:rsidR="008C59B8" w:rsidRPr="003623E2" w:rsidRDefault="008C59B8" w:rsidP="00A418C4">
      <w:pPr>
        <w:pStyle w:val="CMT"/>
        <w:numPr>
          <w:ilvl w:val="0"/>
          <w:numId w:val="25"/>
        </w:numPr>
      </w:pPr>
      <w:r w:rsidRPr="003623E2">
        <w:t xml:space="preserve">Retain one of two "Tapered Ramp Frames" </w:t>
      </w:r>
      <w:r>
        <w:t>s</w:t>
      </w:r>
      <w:r w:rsidRPr="003623E2">
        <w:t>ubparagraphs below.</w:t>
      </w:r>
    </w:p>
    <w:p w14:paraId="5228078B" w14:textId="77777777" w:rsidR="008C59B8" w:rsidRPr="003623E2" w:rsidRDefault="008C59B8" w:rsidP="0027712F">
      <w:pPr>
        <w:pStyle w:val="CMT"/>
      </w:pPr>
      <w:r w:rsidRPr="003623E2">
        <w:t xml:space="preserve">Retain one of two "Tapered Ramp Frames" </w:t>
      </w:r>
      <w:r>
        <w:t>s</w:t>
      </w:r>
      <w:r w:rsidRPr="003623E2">
        <w:t>ubparagraphs below.</w:t>
      </w:r>
    </w:p>
    <w:p w14:paraId="64B646E5" w14:textId="13EB7BB6" w:rsidR="008C59B8" w:rsidRDefault="008C59B8" w:rsidP="00B11799">
      <w:pPr>
        <w:pStyle w:val="PR1"/>
      </w:pPr>
      <w:r>
        <w:t>Babcock-Davis</w:t>
      </w:r>
      <w:r w:rsidRPr="00EC02E0">
        <w:t xml:space="preserve"> MATrac Roll-up Mat, LDPE-Hinged Mats: Vinyl-acrylic tread rails </w:t>
      </w:r>
      <w:r w:rsidRPr="00EC02E0">
        <w:rPr>
          <w:rStyle w:val="IP"/>
          <w:rFonts w:cs="Arial"/>
        </w:rPr>
        <w:t>1-7/8 inches</w:t>
      </w:r>
      <w:r w:rsidRPr="00EC02E0">
        <w:rPr>
          <w:rStyle w:val="SI"/>
          <w:rFonts w:cs="Arial"/>
        </w:rPr>
        <w:t xml:space="preserve"> (48 mm</w:t>
      </w:r>
      <w:r>
        <w:rPr>
          <w:rStyle w:val="SI"/>
          <w:rFonts w:cs="Arial"/>
        </w:rPr>
        <w:t xml:space="preserve">) </w:t>
      </w:r>
      <w:r w:rsidRPr="00EC02E0">
        <w:t xml:space="preserve">on center by </w:t>
      </w:r>
      <w:r w:rsidRPr="00EC02E0">
        <w:rPr>
          <w:rStyle w:val="IP"/>
          <w:rFonts w:cs="Arial"/>
        </w:rPr>
        <w:t>3/8 inch</w:t>
      </w:r>
      <w:r>
        <w:rPr>
          <w:rStyle w:val="SI"/>
          <w:rFonts w:cs="Arial"/>
        </w:rPr>
        <w:t xml:space="preserve"> </w:t>
      </w:r>
      <w:r w:rsidRPr="00EC02E0">
        <w:rPr>
          <w:color w:val="009999"/>
        </w:rPr>
        <w:t>(9.5 mm)</w:t>
      </w:r>
      <w:r w:rsidRPr="00EC02E0">
        <w:t xml:space="preserve"> thick, with slotted or perforated hinges.</w:t>
      </w:r>
    </w:p>
    <w:p w14:paraId="42E6CD6D" w14:textId="49B3C059" w:rsidR="006F540E" w:rsidRDefault="008C59B8" w:rsidP="006F540E">
      <w:pPr>
        <w:pStyle w:val="PR2"/>
        <w:numPr>
          <w:ilvl w:val="5"/>
          <w:numId w:val="40"/>
        </w:numPr>
      </w:pPr>
      <w:r w:rsidRPr="00EC02E0">
        <w:t>Tread Inserts:</w:t>
      </w:r>
    </w:p>
    <w:p w14:paraId="495E3EFB" w14:textId="669EE298" w:rsidR="008C59B8" w:rsidRDefault="006F540E" w:rsidP="006F540E">
      <w:pPr>
        <w:pStyle w:val="PR2"/>
        <w:numPr>
          <w:ilvl w:val="6"/>
          <w:numId w:val="40"/>
        </w:numPr>
      </w:pPr>
      <w:r w:rsidRPr="006F540E">
        <w:t xml:space="preserve">Premium Carpet with 3700 denier, solution-dyed, woven nylon fibers; and shall include a minimum of 100, 10 mil monofilament fibers per square inch. Each Carpet fiber and monofilament shall be fusion-bonded to a rigid two-ply backing to prevent fraying and </w:t>
      </w:r>
      <w:r w:rsidRPr="006F540E">
        <w:lastRenderedPageBreak/>
        <w:t>supplied in continuous spliced-free lengths. Fibers shall be treated with anti-stain and anti-static additives.</w:t>
      </w:r>
      <w:r>
        <w:t xml:space="preserve"> </w:t>
      </w:r>
    </w:p>
    <w:p w14:paraId="52DF8E2A" w14:textId="312BA89E" w:rsidR="006F540E" w:rsidRDefault="006F540E" w:rsidP="006F540E">
      <w:pPr>
        <w:pStyle w:val="PR2"/>
        <w:numPr>
          <w:ilvl w:val="6"/>
          <w:numId w:val="40"/>
        </w:numPr>
      </w:pPr>
      <w:r w:rsidRPr="006F540E">
        <w:t>Rugged Scrub crimped solution-dyed 600 denier polypropylene fibers tufted into a woven double backing and mechanically secured to tread rails.</w:t>
      </w:r>
    </w:p>
    <w:p w14:paraId="587D9DED" w14:textId="77777777" w:rsidR="006F540E" w:rsidRPr="006F540E" w:rsidRDefault="006F540E" w:rsidP="006F540E">
      <w:pPr>
        <w:pStyle w:val="ListParagraph"/>
        <w:numPr>
          <w:ilvl w:val="6"/>
          <w:numId w:val="40"/>
        </w:numPr>
        <w:rPr>
          <w:rFonts w:ascii="Arial" w:eastAsia="Times New Roman" w:hAnsi="Arial" w:cs="Times New Roman"/>
          <w:sz w:val="20"/>
          <w:szCs w:val="20"/>
        </w:rPr>
      </w:pPr>
      <w:r w:rsidRPr="006F540E">
        <w:rPr>
          <w:rFonts w:ascii="Arial" w:eastAsia="Times New Roman" w:hAnsi="Arial" w:cs="Times New Roman"/>
          <w:sz w:val="20"/>
          <w:szCs w:val="20"/>
        </w:rPr>
        <w:t>Brush: Brush made with rigid nylon bristles, 9 tufts per inch, each tuft containing 80 bristles.</w:t>
      </w:r>
    </w:p>
    <w:p w14:paraId="14629931" w14:textId="77777777" w:rsidR="006F540E" w:rsidRPr="006F540E" w:rsidRDefault="006F540E" w:rsidP="006F540E">
      <w:pPr>
        <w:pStyle w:val="ListParagraph"/>
        <w:numPr>
          <w:ilvl w:val="6"/>
          <w:numId w:val="40"/>
        </w:numPr>
        <w:rPr>
          <w:rFonts w:ascii="Arial" w:eastAsia="Times New Roman" w:hAnsi="Arial" w:cs="Times New Roman"/>
          <w:sz w:val="20"/>
          <w:szCs w:val="20"/>
        </w:rPr>
      </w:pPr>
      <w:r w:rsidRPr="006F540E">
        <w:rPr>
          <w:rFonts w:ascii="Arial" w:eastAsia="Times New Roman" w:hAnsi="Arial" w:cs="Times New Roman"/>
          <w:sz w:val="20"/>
          <w:szCs w:val="20"/>
        </w:rPr>
        <w:t>Recycled Rubber: Ecotread recycled rubber with a SC of 90 manufactured with recycled rubber and EPDM backing.</w:t>
      </w:r>
    </w:p>
    <w:p w14:paraId="100FF95C" w14:textId="2A5459A3" w:rsidR="006F540E" w:rsidRPr="006F540E" w:rsidRDefault="006F540E" w:rsidP="006F540E">
      <w:pPr>
        <w:pStyle w:val="ListParagraph"/>
        <w:numPr>
          <w:ilvl w:val="6"/>
          <w:numId w:val="40"/>
        </w:numPr>
        <w:rPr>
          <w:rFonts w:ascii="Arial" w:eastAsia="Times New Roman" w:hAnsi="Arial" w:cs="Times New Roman"/>
          <w:sz w:val="20"/>
          <w:szCs w:val="20"/>
        </w:rPr>
      </w:pPr>
      <w:r w:rsidRPr="006F540E">
        <w:rPr>
          <w:rFonts w:ascii="Arial" w:eastAsia="Times New Roman" w:hAnsi="Arial" w:cs="Times New Roman"/>
          <w:sz w:val="20"/>
          <w:szCs w:val="20"/>
        </w:rPr>
        <w:t>Ribbed Rubber: TPV, dual durameter rubber insert with convex and continuous serrations.</w:t>
      </w:r>
    </w:p>
    <w:p w14:paraId="437F59E2" w14:textId="00FF7FA9" w:rsidR="006F540E" w:rsidRDefault="006F540E" w:rsidP="006F540E">
      <w:pPr>
        <w:pStyle w:val="ListParagraph"/>
        <w:numPr>
          <w:ilvl w:val="6"/>
          <w:numId w:val="40"/>
        </w:numPr>
        <w:rPr>
          <w:rFonts w:ascii="Arial" w:eastAsia="Times New Roman" w:hAnsi="Arial" w:cs="Times New Roman"/>
          <w:sz w:val="20"/>
          <w:szCs w:val="20"/>
        </w:rPr>
      </w:pPr>
      <w:r w:rsidRPr="006F540E">
        <w:rPr>
          <w:rFonts w:ascii="Arial" w:eastAsia="Times New Roman" w:hAnsi="Arial" w:cs="Times New Roman"/>
          <w:sz w:val="20"/>
          <w:szCs w:val="20"/>
        </w:rPr>
        <w:t>Abrasive Insert: Mineral abrasive particles bonded to vinyl.</w:t>
      </w:r>
    </w:p>
    <w:p w14:paraId="21B8E707" w14:textId="77777777" w:rsidR="006F540E" w:rsidRDefault="006F540E" w:rsidP="006F540E">
      <w:pPr>
        <w:pStyle w:val="PR2"/>
        <w:numPr>
          <w:ilvl w:val="5"/>
          <w:numId w:val="40"/>
        </w:numPr>
      </w:pPr>
      <w:r>
        <w:t>Colors, Textures, and Patterns of Inserts</w:t>
      </w:r>
      <w:r w:rsidRPr="006F540E">
        <w:rPr>
          <w:b/>
          <w:bCs/>
        </w:rPr>
        <w:t>: [As indicated by manufacturer's designations] [Match Architect's sample] [As selected by Architect from full range of industry colors].</w:t>
      </w:r>
    </w:p>
    <w:p w14:paraId="4D83B0CA" w14:textId="29D3A901" w:rsidR="006F540E" w:rsidRDefault="006F540E" w:rsidP="006F540E">
      <w:pPr>
        <w:pStyle w:val="PR2"/>
        <w:numPr>
          <w:ilvl w:val="5"/>
          <w:numId w:val="40"/>
        </w:numPr>
      </w:pPr>
      <w:r>
        <w:t>Rail Color: Black.</w:t>
      </w:r>
    </w:p>
    <w:p w14:paraId="78A7DCB5" w14:textId="28FC2BF1" w:rsidR="006F540E" w:rsidRDefault="006F540E" w:rsidP="006F540E">
      <w:pPr>
        <w:pStyle w:val="PR2"/>
        <w:numPr>
          <w:ilvl w:val="5"/>
          <w:numId w:val="40"/>
        </w:numPr>
      </w:pPr>
      <w:r w:rsidRPr="00AC1B4B">
        <w:t>Hinges: LDPE</w:t>
      </w:r>
    </w:p>
    <w:p w14:paraId="5ACB068F" w14:textId="77777777" w:rsidR="006F540E" w:rsidRDefault="006F540E" w:rsidP="006F540E">
      <w:pPr>
        <w:pStyle w:val="PR2"/>
        <w:numPr>
          <w:ilvl w:val="5"/>
          <w:numId w:val="40"/>
        </w:numPr>
      </w:pPr>
      <w:r>
        <w:t xml:space="preserve">Structural Performance: Wheel load of </w:t>
      </w:r>
      <w:r w:rsidRPr="006F540E">
        <w:rPr>
          <w:color w:val="FF0000"/>
        </w:rPr>
        <w:t xml:space="preserve">350 </w:t>
      </w:r>
      <w:proofErr w:type="spellStart"/>
      <w:r w:rsidRPr="006F540E">
        <w:rPr>
          <w:color w:val="FF0000"/>
        </w:rPr>
        <w:t>lb</w:t>
      </w:r>
      <w:proofErr w:type="spellEnd"/>
      <w:r w:rsidRPr="006F540E">
        <w:rPr>
          <w:color w:val="006666"/>
        </w:rPr>
        <w:t xml:space="preserve"> (159 kg) </w:t>
      </w:r>
      <w:r>
        <w:t>per wheel.</w:t>
      </w:r>
    </w:p>
    <w:p w14:paraId="42309C9E" w14:textId="77777777" w:rsidR="006F540E" w:rsidRPr="006F540E" w:rsidRDefault="006F540E" w:rsidP="006F540E">
      <w:pPr>
        <w:pStyle w:val="PR2"/>
        <w:numPr>
          <w:ilvl w:val="5"/>
          <w:numId w:val="40"/>
        </w:numPr>
      </w:pPr>
      <w:r w:rsidRPr="006F540E">
        <w:t xml:space="preserve">Mat Size: </w:t>
      </w:r>
      <w:r w:rsidRPr="006F540E">
        <w:rPr>
          <w:b/>
          <w:bCs/>
        </w:rPr>
        <w:t>[As indicated] &lt;Insert size&gt;.</w:t>
      </w:r>
    </w:p>
    <w:p w14:paraId="789AB30B" w14:textId="50D9297E" w:rsidR="006F540E" w:rsidRPr="006F540E" w:rsidRDefault="006F540E" w:rsidP="006F540E">
      <w:pPr>
        <w:pStyle w:val="PR2"/>
        <w:numPr>
          <w:ilvl w:val="5"/>
          <w:numId w:val="40"/>
        </w:numPr>
      </w:pPr>
      <w:r w:rsidRPr="006F540E">
        <w:t>Frame:</w:t>
      </w:r>
    </w:p>
    <w:p w14:paraId="08328BF3" w14:textId="77777777" w:rsidR="008C59B8" w:rsidRPr="00EC02E0" w:rsidRDefault="008C59B8" w:rsidP="008C59B8">
      <w:pPr>
        <w:pStyle w:val="ListParagraph"/>
        <w:ind w:left="2160"/>
        <w:rPr>
          <w:rFonts w:ascii="Arial" w:hAnsi="Arial" w:cs="Arial"/>
          <w:sz w:val="20"/>
          <w:szCs w:val="20"/>
        </w:rPr>
      </w:pPr>
    </w:p>
    <w:p w14:paraId="3C6F4B23" w14:textId="020127B1" w:rsidR="008C59B8" w:rsidRPr="00AC1B4B" w:rsidRDefault="008C59B8" w:rsidP="00A418C4">
      <w:pPr>
        <w:pStyle w:val="ListParagraph"/>
        <w:numPr>
          <w:ilvl w:val="6"/>
          <w:numId w:val="8"/>
        </w:numPr>
        <w:rPr>
          <w:rFonts w:ascii="Arial" w:hAnsi="Arial" w:cs="Arial"/>
          <w:sz w:val="20"/>
          <w:szCs w:val="20"/>
        </w:rPr>
      </w:pPr>
      <w:r w:rsidRPr="00AC1B4B">
        <w:rPr>
          <w:rFonts w:ascii="Arial" w:hAnsi="Arial" w:cs="Arial"/>
          <w:sz w:val="20"/>
          <w:szCs w:val="20"/>
        </w:rPr>
        <w:t>Recessed Frames</w:t>
      </w:r>
    </w:p>
    <w:p w14:paraId="14A25529" w14:textId="77777777" w:rsidR="008C59B8" w:rsidRPr="00515A1C" w:rsidRDefault="008C59B8" w:rsidP="00A418C4">
      <w:pPr>
        <w:pStyle w:val="CMT"/>
        <w:numPr>
          <w:ilvl w:val="0"/>
          <w:numId w:val="27"/>
        </w:numPr>
      </w:pPr>
      <w:r w:rsidRPr="00515A1C">
        <w:t xml:space="preserve">Retain "Recessed Frames" </w:t>
      </w:r>
      <w:r>
        <w:t xml:space="preserve">or </w:t>
      </w:r>
      <w:r w:rsidRPr="00515A1C">
        <w:t>"</w:t>
      </w:r>
      <w:r>
        <w:t xml:space="preserve">Surface-Mounted </w:t>
      </w:r>
      <w:r w:rsidRPr="00515A1C">
        <w:t>Frames" Subparagraphs below</w:t>
      </w:r>
      <w:r>
        <w:t>.</w:t>
      </w:r>
    </w:p>
    <w:p w14:paraId="32A9B866" w14:textId="77777777" w:rsidR="008C59B8" w:rsidRPr="00515A1C" w:rsidRDefault="008C59B8" w:rsidP="0027712F">
      <w:pPr>
        <w:pStyle w:val="CMT"/>
      </w:pPr>
      <w:r w:rsidRPr="00515A1C">
        <w:t>Retain "</w:t>
      </w:r>
      <w:r>
        <w:t>LBM</w:t>
      </w:r>
      <w:r w:rsidRPr="00515A1C">
        <w:t xml:space="preserve">" </w:t>
      </w:r>
      <w:r>
        <w:t xml:space="preserve">or </w:t>
      </w:r>
      <w:r w:rsidRPr="00515A1C">
        <w:t>"</w:t>
      </w:r>
      <w:r>
        <w:t>LBC</w:t>
      </w:r>
      <w:r w:rsidRPr="00515A1C">
        <w:t>" Subparagraphs below</w:t>
      </w:r>
      <w:r>
        <w:t>.</w:t>
      </w:r>
    </w:p>
    <w:p w14:paraId="3413E4DE" w14:textId="77777777" w:rsidR="008C59B8" w:rsidRPr="00057623" w:rsidRDefault="008C59B8" w:rsidP="00A418C4">
      <w:pPr>
        <w:pStyle w:val="PR4"/>
        <w:numPr>
          <w:ilvl w:val="7"/>
          <w:numId w:val="26"/>
        </w:numPr>
        <w:rPr>
          <w:rStyle w:val="IP"/>
        </w:rPr>
      </w:pPr>
      <w:r>
        <w:t>LBM: Level-bed, mechanically fastened 6063-T5 aluminum frame.</w:t>
      </w:r>
    </w:p>
    <w:p w14:paraId="7A3FDAE2" w14:textId="77777777" w:rsidR="008C59B8" w:rsidRDefault="008C59B8" w:rsidP="00A418C4">
      <w:pPr>
        <w:pStyle w:val="PR4"/>
        <w:numPr>
          <w:ilvl w:val="7"/>
          <w:numId w:val="26"/>
        </w:numPr>
      </w:pPr>
      <w:r>
        <w:t>LBC: Level-bed, cast-in-place 6063-T5 aluminum frame.</w:t>
      </w:r>
    </w:p>
    <w:p w14:paraId="7EBCFFD1" w14:textId="77777777" w:rsidR="008C59B8" w:rsidRPr="004145BC" w:rsidRDefault="008C59B8" w:rsidP="00A418C4">
      <w:pPr>
        <w:pStyle w:val="PR4"/>
        <w:numPr>
          <w:ilvl w:val="7"/>
          <w:numId w:val="26"/>
        </w:numPr>
      </w:pPr>
      <w:r>
        <w:t>Color:</w:t>
      </w:r>
      <w:r w:rsidRPr="004145BC">
        <w:t xml:space="preserve"> </w:t>
      </w:r>
      <w:r w:rsidRPr="00146580">
        <w:rPr>
          <w:b/>
          <w:bCs/>
        </w:rPr>
        <w:t>[Mill finish] [Clear] [Light bronze] [Medium bronze] [Dark bronze] [Black] [Match Architect's sample] [As selected by Architect from full range of industry colors and color densities].</w:t>
      </w:r>
    </w:p>
    <w:p w14:paraId="33AEEE89" w14:textId="77777777" w:rsidR="008C59B8" w:rsidRDefault="008C59B8" w:rsidP="00A418C4">
      <w:pPr>
        <w:pStyle w:val="PR4"/>
        <w:numPr>
          <w:ilvl w:val="6"/>
          <w:numId w:val="26"/>
        </w:numPr>
      </w:pPr>
      <w:r>
        <w:t>Surface-Mounted Frames:</w:t>
      </w:r>
    </w:p>
    <w:p w14:paraId="5901D01D" w14:textId="77777777" w:rsidR="008C59B8" w:rsidRPr="009C37B5" w:rsidRDefault="008C59B8" w:rsidP="00A418C4">
      <w:pPr>
        <w:pStyle w:val="CMT"/>
        <w:numPr>
          <w:ilvl w:val="0"/>
          <w:numId w:val="28"/>
        </w:numPr>
      </w:pPr>
      <w:r w:rsidRPr="009C37B5">
        <w:t>Retain one of two "Tapered Ramp Frames" subparagraphs below.</w:t>
      </w:r>
    </w:p>
    <w:p w14:paraId="3599DA47" w14:textId="77777777" w:rsidR="008C59B8" w:rsidRDefault="008C59B8" w:rsidP="00A418C4">
      <w:pPr>
        <w:pStyle w:val="PR4"/>
        <w:numPr>
          <w:ilvl w:val="7"/>
          <w:numId w:val="28"/>
        </w:numPr>
      </w:pPr>
      <w:r>
        <w:t xml:space="preserve">Tapered Ramp Frames: SAM; Mechanically fastened, tapered 6063-T5 </w:t>
      </w:r>
      <w:r w:rsidRPr="00BD18B8">
        <w:t>aluminum</w:t>
      </w:r>
      <w:r>
        <w:rPr>
          <w:b/>
        </w:rPr>
        <w:t xml:space="preserve"> </w:t>
      </w:r>
      <w:r>
        <w:t>frame with mitered corners.</w:t>
      </w:r>
    </w:p>
    <w:p w14:paraId="6A57A54A" w14:textId="77777777" w:rsidR="008C59B8" w:rsidRDefault="008C59B8" w:rsidP="00A418C4">
      <w:pPr>
        <w:pStyle w:val="PR4"/>
        <w:numPr>
          <w:ilvl w:val="7"/>
          <w:numId w:val="28"/>
        </w:numPr>
      </w:pPr>
      <w:r>
        <w:t xml:space="preserve">Tapered Ramp Frames: SV; Tapered </w:t>
      </w:r>
      <w:r w:rsidRPr="00BD18B8">
        <w:t xml:space="preserve">vinyl </w:t>
      </w:r>
      <w:r w:rsidRPr="007838B3">
        <w:t>frame</w:t>
      </w:r>
      <w:r>
        <w:t>.</w:t>
      </w:r>
    </w:p>
    <w:p w14:paraId="10E2D0D2" w14:textId="77777777" w:rsidR="006F540E" w:rsidRDefault="006F540E" w:rsidP="008C59B8">
      <w:pPr>
        <w:pStyle w:val="BDIndent2"/>
        <w:ind w:left="0" w:firstLine="0"/>
        <w:outlineLvl w:val="0"/>
        <w:rPr>
          <w:rFonts w:ascii="Arial" w:hAnsi="Arial" w:cs="Arial"/>
          <w:szCs w:val="20"/>
        </w:rPr>
      </w:pPr>
    </w:p>
    <w:p w14:paraId="1D3A1E77" w14:textId="3619A52F" w:rsidR="008C59B8" w:rsidRDefault="008C59B8" w:rsidP="008C59B8">
      <w:pPr>
        <w:pStyle w:val="BDIndent2"/>
        <w:ind w:left="0" w:firstLine="0"/>
        <w:outlineLvl w:val="0"/>
        <w:rPr>
          <w:rFonts w:ascii="Arial" w:hAnsi="Arial" w:cs="Arial"/>
          <w:szCs w:val="20"/>
        </w:rPr>
      </w:pPr>
      <w:r w:rsidRPr="00EC02E0">
        <w:rPr>
          <w:rFonts w:ascii="Arial" w:hAnsi="Arial" w:cs="Arial"/>
          <w:szCs w:val="20"/>
        </w:rPr>
        <w:t xml:space="preserve">PART 3 </w:t>
      </w:r>
      <w:r>
        <w:rPr>
          <w:rFonts w:ascii="Arial" w:hAnsi="Arial" w:cs="Arial"/>
          <w:szCs w:val="20"/>
        </w:rPr>
        <w:t>–</w:t>
      </w:r>
      <w:r w:rsidRPr="00EC02E0">
        <w:rPr>
          <w:rFonts w:ascii="Arial" w:hAnsi="Arial" w:cs="Arial"/>
          <w:szCs w:val="20"/>
        </w:rPr>
        <w:t xml:space="preserve"> EXECUTION</w:t>
      </w:r>
    </w:p>
    <w:p w14:paraId="59AF8496" w14:textId="77777777" w:rsidR="008C59B8" w:rsidRPr="00EC02E0" w:rsidRDefault="008C59B8" w:rsidP="00A418C4">
      <w:pPr>
        <w:pStyle w:val="BDIndent2"/>
        <w:numPr>
          <w:ilvl w:val="0"/>
          <w:numId w:val="17"/>
        </w:numPr>
        <w:outlineLvl w:val="0"/>
        <w:rPr>
          <w:rFonts w:ascii="Arial" w:hAnsi="Arial" w:cs="Arial"/>
          <w:szCs w:val="20"/>
        </w:rPr>
      </w:pPr>
      <w:r w:rsidRPr="00EC02E0">
        <w:rPr>
          <w:rFonts w:ascii="Arial" w:hAnsi="Arial" w:cs="Arial"/>
          <w:szCs w:val="20"/>
        </w:rPr>
        <w:t>EXAMINATION</w:t>
      </w:r>
    </w:p>
    <w:p w14:paraId="3D7E41AA" w14:textId="77777777" w:rsidR="008C59B8" w:rsidRPr="00EC02E0" w:rsidRDefault="008C59B8" w:rsidP="008C59B8">
      <w:pPr>
        <w:pStyle w:val="BDIndent2"/>
        <w:numPr>
          <w:ilvl w:val="0"/>
          <w:numId w:val="4"/>
        </w:numPr>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FA9E210" w14:textId="77777777" w:rsidR="008C59B8" w:rsidRPr="00EC02E0" w:rsidRDefault="008C59B8" w:rsidP="008C59B8">
      <w:pPr>
        <w:pStyle w:val="BDIndent2"/>
        <w:numPr>
          <w:ilvl w:val="0"/>
          <w:numId w:val="4"/>
        </w:numPr>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23524858" w14:textId="77777777" w:rsidR="008C59B8" w:rsidRPr="00EC02E0" w:rsidRDefault="008C59B8" w:rsidP="008C59B8">
      <w:pPr>
        <w:pStyle w:val="BDIndent2"/>
        <w:numPr>
          <w:ilvl w:val="3"/>
          <w:numId w:val="4"/>
        </w:numPr>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26AE2B37" w14:textId="77777777" w:rsidR="008C59B8" w:rsidRPr="00EC02E0"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INSTALLATION</w:t>
      </w:r>
    </w:p>
    <w:p w14:paraId="02BCAF41"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1B9C1506"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4DDF5ACD"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0CAB503B"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3318E2C" w14:textId="79386BF2" w:rsidR="008C59B8"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ADJUSTING AND CLEANING</w:t>
      </w:r>
    </w:p>
    <w:p w14:paraId="74BBEEAE" w14:textId="6F2F44A5" w:rsidR="006F540E" w:rsidRPr="00EC02E0" w:rsidRDefault="006F540E" w:rsidP="006F540E">
      <w:pPr>
        <w:pStyle w:val="BDIndent1"/>
        <w:numPr>
          <w:ilvl w:val="1"/>
          <w:numId w:val="17"/>
        </w:numPr>
        <w:spacing w:before="120"/>
        <w:rPr>
          <w:rFonts w:ascii="Arial" w:hAnsi="Arial" w:cs="Arial"/>
          <w:szCs w:val="20"/>
        </w:rPr>
      </w:pPr>
      <w:r w:rsidRPr="00EC02E0">
        <w:rPr>
          <w:rFonts w:ascii="Arial" w:hAnsi="Arial" w:cs="Arial"/>
          <w:szCs w:val="20"/>
        </w:rPr>
        <w:t>Adjust top surface of assembly to be flush with adjacent finishes.</w:t>
      </w:r>
    </w:p>
    <w:p w14:paraId="68C08571" w14:textId="7CF5724F" w:rsidR="006F540E" w:rsidRPr="00EC02E0" w:rsidRDefault="006F540E" w:rsidP="006F540E">
      <w:pPr>
        <w:pStyle w:val="BDIndent1"/>
        <w:numPr>
          <w:ilvl w:val="1"/>
          <w:numId w:val="17"/>
        </w:numPr>
        <w:spacing w:before="120"/>
        <w:rPr>
          <w:rFonts w:ascii="Arial" w:hAnsi="Arial" w:cs="Arial"/>
          <w:szCs w:val="20"/>
        </w:rPr>
      </w:pPr>
      <w:r w:rsidRPr="00EC02E0">
        <w:rPr>
          <w:rFonts w:ascii="Arial" w:hAnsi="Arial" w:cs="Arial"/>
          <w:szCs w:val="20"/>
        </w:rPr>
        <w:t>Coordinate top of surfaces with doors that swing across surface to provide adequate under door clearance.</w:t>
      </w:r>
    </w:p>
    <w:p w14:paraId="3CCC202F" w14:textId="1143B0CE" w:rsidR="006F540E" w:rsidRDefault="006F540E" w:rsidP="006F540E">
      <w:pPr>
        <w:pStyle w:val="BDIndent1"/>
        <w:numPr>
          <w:ilvl w:val="1"/>
          <w:numId w:val="17"/>
        </w:numPr>
        <w:spacing w:before="120"/>
        <w:rPr>
          <w:rFonts w:ascii="Arial" w:hAnsi="Arial" w:cs="Arial"/>
          <w:szCs w:val="20"/>
        </w:rPr>
      </w:pPr>
      <w:r w:rsidRPr="00EC02E0">
        <w:rPr>
          <w:rFonts w:ascii="Arial" w:hAnsi="Arial" w:cs="Arial"/>
          <w:szCs w:val="20"/>
        </w:rPr>
        <w:t>Clean dirt and debris from frame recess before installing floor system.</w:t>
      </w:r>
    </w:p>
    <w:p w14:paraId="60D06062" w14:textId="7D3BE134" w:rsidR="006F540E" w:rsidRPr="006F540E" w:rsidRDefault="006F540E" w:rsidP="006F540E">
      <w:pPr>
        <w:pStyle w:val="BDIndent1"/>
        <w:numPr>
          <w:ilvl w:val="0"/>
          <w:numId w:val="17"/>
        </w:numPr>
        <w:spacing w:before="120"/>
        <w:ind w:left="0" w:firstLine="0"/>
        <w:rPr>
          <w:rFonts w:ascii="Arial" w:hAnsi="Arial" w:cs="Arial"/>
          <w:szCs w:val="20"/>
        </w:rPr>
      </w:pPr>
      <w:r>
        <w:rPr>
          <w:rFonts w:ascii="Arial" w:hAnsi="Arial" w:cs="Arial"/>
          <w:szCs w:val="20"/>
        </w:rPr>
        <w:t>PROTECTION</w:t>
      </w:r>
    </w:p>
    <w:p w14:paraId="471E7171" w14:textId="77777777" w:rsidR="006F540E" w:rsidRDefault="006F540E" w:rsidP="006F540E">
      <w:pPr>
        <w:pStyle w:val="BDIndent2"/>
        <w:ind w:left="0" w:firstLine="0"/>
        <w:outlineLvl w:val="0"/>
        <w:rPr>
          <w:rFonts w:ascii="Arial" w:hAnsi="Arial" w:cs="Arial"/>
          <w:szCs w:val="20"/>
        </w:rPr>
      </w:pPr>
    </w:p>
    <w:p w14:paraId="3F86CC5C" w14:textId="538C4420" w:rsidR="008C59B8" w:rsidRPr="00EC02E0" w:rsidRDefault="008C59B8" w:rsidP="008C59B8">
      <w:pPr>
        <w:pStyle w:val="BDIndent2"/>
        <w:numPr>
          <w:ilvl w:val="0"/>
          <w:numId w:val="6"/>
        </w:numPr>
        <w:ind w:left="1008"/>
        <w:outlineLvl w:val="0"/>
        <w:rPr>
          <w:rFonts w:ascii="Arial" w:hAnsi="Arial" w:cs="Arial"/>
          <w:szCs w:val="20"/>
        </w:rPr>
      </w:pPr>
      <w:r w:rsidRPr="00EC02E0">
        <w:rPr>
          <w:rFonts w:ascii="Arial" w:hAnsi="Arial" w:cs="Arial"/>
          <w:szCs w:val="20"/>
        </w:rPr>
        <w:lastRenderedPageBreak/>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315AB286" w14:textId="77777777" w:rsidR="008C59B8" w:rsidRPr="00EC02E0" w:rsidRDefault="008C59B8" w:rsidP="008C59B8">
      <w:pPr>
        <w:pStyle w:val="BDIndent2"/>
        <w:numPr>
          <w:ilvl w:val="0"/>
          <w:numId w:val="6"/>
        </w:numPr>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7F7F94FE" w14:textId="77777777" w:rsidR="008C59B8" w:rsidRPr="00EC02E0" w:rsidRDefault="008C59B8" w:rsidP="008C59B8">
      <w:pPr>
        <w:pStyle w:val="BDIndent2"/>
        <w:outlineLvl w:val="0"/>
        <w:rPr>
          <w:rFonts w:ascii="Arial" w:hAnsi="Arial" w:cs="Arial"/>
          <w:szCs w:val="20"/>
        </w:rPr>
      </w:pPr>
    </w:p>
    <w:p w14:paraId="5C83DE11" w14:textId="77777777" w:rsidR="008C59B8" w:rsidRDefault="008C59B8" w:rsidP="008C59B8">
      <w:pPr>
        <w:pStyle w:val="BDIndent2"/>
        <w:ind w:left="0" w:firstLine="0"/>
        <w:jc w:val="center"/>
        <w:outlineLvl w:val="0"/>
        <w:rPr>
          <w:rFonts w:ascii="Arial" w:hAnsi="Arial" w:cs="Arial"/>
          <w:szCs w:val="20"/>
        </w:rPr>
      </w:pPr>
      <w:r w:rsidRPr="00EC02E0">
        <w:rPr>
          <w:rFonts w:ascii="Arial" w:hAnsi="Arial" w:cs="Arial"/>
          <w:szCs w:val="20"/>
        </w:rPr>
        <w:t>END OF SECTION</w:t>
      </w:r>
    </w:p>
    <w:p w14:paraId="49EB0D83" w14:textId="72CE7A4D" w:rsidR="008C59B8" w:rsidRPr="003E05D8" w:rsidRDefault="008C59B8" w:rsidP="008C59B8">
      <w:pPr>
        <w:pStyle w:val="BDIndent2"/>
        <w:ind w:left="0" w:firstLine="0"/>
        <w:jc w:val="center"/>
        <w:outlineLvl w:val="0"/>
        <w:rPr>
          <w:rFonts w:ascii="Arial" w:hAnsi="Arial" w:cs="Arial"/>
          <w:szCs w:val="20"/>
        </w:rPr>
      </w:pPr>
    </w:p>
    <w:p w14:paraId="5972448A" w14:textId="77777777" w:rsidR="008C59B8" w:rsidRPr="00EC02E0" w:rsidRDefault="008C59B8" w:rsidP="008C59B8">
      <w:pPr>
        <w:pStyle w:val="BDIndent2"/>
        <w:ind w:left="0" w:firstLine="0"/>
        <w:jc w:val="center"/>
        <w:outlineLvl w:val="0"/>
        <w:rPr>
          <w:rFonts w:ascii="Arial" w:hAnsi="Arial" w:cs="Arial"/>
          <w:szCs w:val="20"/>
        </w:rPr>
      </w:pPr>
    </w:p>
    <w:p w14:paraId="0FBC35D5" w14:textId="77777777" w:rsidR="008C59B8" w:rsidRPr="0033306F" w:rsidRDefault="008C59B8" w:rsidP="008C59B8">
      <w:pPr>
        <w:widowControl w:val="0"/>
        <w:autoSpaceDE w:val="0"/>
        <w:autoSpaceDN w:val="0"/>
        <w:adjustRightInd w:val="0"/>
        <w:jc w:val="center"/>
        <w:rPr>
          <w:rFonts w:ascii="Arial" w:hAnsi="Arial" w:cs="Arial"/>
          <w:szCs w:val="20"/>
        </w:rPr>
      </w:pPr>
    </w:p>
    <w:p w14:paraId="4269DBBC" w14:textId="77777777" w:rsidR="008C59B8" w:rsidRPr="008845A0" w:rsidRDefault="008C59B8" w:rsidP="008C59B8">
      <w:pPr>
        <w:widowControl w:val="0"/>
        <w:autoSpaceDE w:val="0"/>
        <w:autoSpaceDN w:val="0"/>
        <w:adjustRightInd w:val="0"/>
      </w:pPr>
    </w:p>
    <w:p w14:paraId="473BE2B4" w14:textId="77777777" w:rsidR="00400AAB" w:rsidRPr="008845A0" w:rsidRDefault="00400AAB" w:rsidP="00AD5D3E">
      <w:pPr>
        <w:widowControl w:val="0"/>
        <w:autoSpaceDE w:val="0"/>
        <w:autoSpaceDN w:val="0"/>
        <w:adjustRightInd w:val="0"/>
      </w:pPr>
    </w:p>
    <w:sectPr w:rsidR="00400AAB" w:rsidRPr="008845A0"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1169" w14:textId="77777777" w:rsidR="0001068C" w:rsidRDefault="0001068C" w:rsidP="0090304C">
      <w:r>
        <w:separator/>
      </w:r>
    </w:p>
  </w:endnote>
  <w:endnote w:type="continuationSeparator" w:id="0">
    <w:p w14:paraId="241F98F0" w14:textId="77777777" w:rsidR="0001068C" w:rsidRDefault="0001068C"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DC48" w14:textId="77777777" w:rsidR="0001068C" w:rsidRDefault="0001068C" w:rsidP="0090304C">
      <w:r>
        <w:separator/>
      </w:r>
    </w:p>
  </w:footnote>
  <w:footnote w:type="continuationSeparator" w:id="0">
    <w:p w14:paraId="08309E16" w14:textId="77777777" w:rsidR="0001068C" w:rsidRDefault="0001068C"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77777777"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59776"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Pr>
        <w:rFonts w:ascii="Arial" w:hAnsi="Arial" w:cs="Arial"/>
        <w:sz w:val="20"/>
        <w:szCs w:val="20"/>
      </w:rPr>
      <w:t>3</w:t>
    </w:r>
    <w:r w:rsidRPr="0064526C">
      <w:rPr>
        <w:rFonts w:ascii="Arial" w:hAnsi="Arial" w:cs="Arial"/>
        <w:sz w:val="20"/>
        <w:szCs w:val="20"/>
      </w:rPr>
      <w:t xml:space="preserve">: Entrance </w:t>
    </w:r>
    <w:r>
      <w:rPr>
        <w:rFonts w:ascii="Arial" w:hAnsi="Arial" w:cs="Arial"/>
        <w:sz w:val="20"/>
        <w:szCs w:val="20"/>
      </w:rPr>
      <w:t>Mats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B45C8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592" w:hanging="1152"/>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3417956"/>
    <w:multiLevelType w:val="multilevel"/>
    <w:tmpl w:val="F1A8640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2" w15:restartNumberingAfterBreak="0">
    <w:nsid w:val="07C12037"/>
    <w:multiLevelType w:val="hybridMultilevel"/>
    <w:tmpl w:val="62000634"/>
    <w:lvl w:ilvl="0" w:tplc="DE60C604">
      <w:start w:val="1"/>
      <w:numFmt w:val="decimal"/>
      <w:lvlText w:val="1. %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271AB"/>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526437"/>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1F762AF5"/>
    <w:multiLevelType w:val="hybridMultilevel"/>
    <w:tmpl w:val="9A7889FC"/>
    <w:lvl w:ilvl="0" w:tplc="B8D8AB6E">
      <w:start w:val="2"/>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90" w:hanging="180"/>
      </w:pPr>
    </w:lvl>
    <w:lvl w:ilvl="3" w:tplc="0409000F">
      <w:start w:val="1"/>
      <w:numFmt w:val="decimal"/>
      <w:lvlText w:val="%4."/>
      <w:lvlJc w:val="left"/>
      <w:pPr>
        <w:ind w:left="810" w:hanging="360"/>
      </w:pPr>
    </w:lvl>
    <w:lvl w:ilvl="4" w:tplc="04090019">
      <w:start w:val="1"/>
      <w:numFmt w:val="lowerLetter"/>
      <w:lvlText w:val="%5."/>
      <w:lvlJc w:val="left"/>
      <w:pPr>
        <w:ind w:left="1530" w:hanging="360"/>
      </w:pPr>
    </w:lvl>
    <w:lvl w:ilvl="5" w:tplc="2FF8A1C0">
      <w:start w:val="1"/>
      <w:numFmt w:val="lowerLetter"/>
      <w:lvlText w:val="%6."/>
      <w:lvlJc w:val="lef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8"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B7DB0"/>
    <w:multiLevelType w:val="hybridMultilevel"/>
    <w:tmpl w:val="2EB43596"/>
    <w:lvl w:ilvl="0" w:tplc="83805C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E49AF"/>
    <w:multiLevelType w:val="hybridMultilevel"/>
    <w:tmpl w:val="44EED8E2"/>
    <w:lvl w:ilvl="0" w:tplc="83805C3C">
      <w:start w:val="1"/>
      <w:numFmt w:val="decimal"/>
      <w:lvlText w:val="2.%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21571"/>
    <w:multiLevelType w:val="hybridMultilevel"/>
    <w:tmpl w:val="2C96F470"/>
    <w:lvl w:ilvl="0" w:tplc="F76C9ADA">
      <w:start w:val="1"/>
      <w:numFmt w:val="decimal"/>
      <w:lvlText w:val="3.%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36B3293"/>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BF82EB9"/>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4D93463F"/>
    <w:multiLevelType w:val="hybridMultilevel"/>
    <w:tmpl w:val="B99E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5F8BF42">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3260D83"/>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7" w15:restartNumberingAfterBreak="0">
    <w:nsid w:val="5A082B4D"/>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E430C28"/>
    <w:multiLevelType w:val="multilevel"/>
    <w:tmpl w:val="15DAA8A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b w:val="0"/>
        <w:bCs/>
        <w:sz w:val="20"/>
      </w:rPr>
    </w:lvl>
    <w:lvl w:ilvl="5">
      <w:start w:val="1"/>
      <w:numFmt w:val="decimal"/>
      <w:pStyle w:val="PR2"/>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2727132"/>
    <w:multiLevelType w:val="hybridMultilevel"/>
    <w:tmpl w:val="5C4A11BA"/>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9733608"/>
    <w:multiLevelType w:val="hybridMultilevel"/>
    <w:tmpl w:val="007A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7C95"/>
    <w:multiLevelType w:val="multilevel"/>
    <w:tmpl w:val="E12CD0EA"/>
    <w:lvl w:ilvl="0">
      <w:start w:val="1"/>
      <w:numFmt w:val="decimal"/>
      <w:lvlText w:val="PART %1."/>
      <w:lvlJc w:val="left"/>
      <w:pPr>
        <w:ind w:left="0" w:firstLine="0"/>
      </w:pPr>
      <w:rPr>
        <w:rFonts w:hint="default"/>
        <w:b w:val="0"/>
        <w:sz w:val="20"/>
        <w:szCs w:val="2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0302EDE"/>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09C67FB"/>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714D6B2B"/>
    <w:multiLevelType w:val="hybridMultilevel"/>
    <w:tmpl w:val="35B0EC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505711"/>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728D5B75"/>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61123"/>
    <w:multiLevelType w:val="hybridMultilevel"/>
    <w:tmpl w:val="517C6C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30B30"/>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2"/>
  </w:num>
  <w:num w:numId="3">
    <w:abstractNumId w:val="11"/>
  </w:num>
  <w:num w:numId="4">
    <w:abstractNumId w:val="8"/>
  </w:num>
  <w:num w:numId="5">
    <w:abstractNumId w:val="19"/>
  </w:num>
  <w:num w:numId="6">
    <w:abstractNumId w:val="32"/>
  </w:num>
  <w:num w:numId="7">
    <w:abstractNumId w:val="7"/>
  </w:num>
  <w:num w:numId="8">
    <w:abstractNumId w:val="23"/>
  </w:num>
  <w:num w:numId="9">
    <w:abstractNumId w:val="26"/>
  </w:num>
  <w:num w:numId="10">
    <w:abstractNumId w:val="22"/>
  </w:num>
  <w:num w:numId="11">
    <w:abstractNumId w:val="30"/>
  </w:num>
  <w:num w:numId="12">
    <w:abstractNumId w:val="14"/>
  </w:num>
  <w:num w:numId="13">
    <w:abstractNumId w:val="15"/>
  </w:num>
  <w:num w:numId="14">
    <w:abstractNumId w:val="5"/>
  </w:num>
  <w:num w:numId="15">
    <w:abstractNumId w:val="31"/>
  </w:num>
  <w:num w:numId="16">
    <w:abstractNumId w:val="10"/>
  </w:num>
  <w:num w:numId="17">
    <w:abstractNumId w:val="21"/>
  </w:num>
  <w:num w:numId="18">
    <w:abstractNumId w:val="9"/>
  </w:num>
  <w:num w:numId="19">
    <w:abstractNumId w:val="1"/>
  </w:num>
  <w:num w:numId="20">
    <w:abstractNumId w:val="16"/>
  </w:num>
  <w:num w:numId="21">
    <w:abstractNumId w:val="33"/>
  </w:num>
  <w:num w:numId="22">
    <w:abstractNumId w:val="28"/>
  </w:num>
  <w:num w:numId="23">
    <w:abstractNumId w:val="12"/>
  </w:num>
  <w:num w:numId="24">
    <w:abstractNumId w:val="4"/>
  </w:num>
  <w:num w:numId="25">
    <w:abstractNumId w:val="6"/>
  </w:num>
  <w:num w:numId="26">
    <w:abstractNumId w:val="29"/>
  </w:num>
  <w:num w:numId="27">
    <w:abstractNumId w:val="25"/>
  </w:num>
  <w:num w:numId="28">
    <w:abstractNumId w:val="27"/>
  </w:num>
  <w:num w:numId="29">
    <w:abstractNumId w:val="17"/>
  </w:num>
  <w:num w:numId="30">
    <w:abstractNumId w:val="24"/>
  </w:num>
  <w:num w:numId="31">
    <w:abstractNumId w:val="3"/>
  </w:num>
  <w:num w:numId="32">
    <w:abstractNumId w:val="18"/>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3DE"/>
    <w:rsid w:val="0001068C"/>
    <w:rsid w:val="000121B7"/>
    <w:rsid w:val="0004237E"/>
    <w:rsid w:val="00064DBA"/>
    <w:rsid w:val="000B23CB"/>
    <w:rsid w:val="000C5F29"/>
    <w:rsid w:val="000E1367"/>
    <w:rsid w:val="000E1C67"/>
    <w:rsid w:val="000E5070"/>
    <w:rsid w:val="000E77A2"/>
    <w:rsid w:val="000E7E0E"/>
    <w:rsid w:val="00111C77"/>
    <w:rsid w:val="001160F5"/>
    <w:rsid w:val="00124B23"/>
    <w:rsid w:val="00132FCE"/>
    <w:rsid w:val="00146580"/>
    <w:rsid w:val="001477E5"/>
    <w:rsid w:val="00151DBF"/>
    <w:rsid w:val="0015293A"/>
    <w:rsid w:val="00154AFB"/>
    <w:rsid w:val="00156325"/>
    <w:rsid w:val="00194F43"/>
    <w:rsid w:val="001A44C4"/>
    <w:rsid w:val="001B2E39"/>
    <w:rsid w:val="001D1CC1"/>
    <w:rsid w:val="001E0BE1"/>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312023"/>
    <w:rsid w:val="00312823"/>
    <w:rsid w:val="00317C6B"/>
    <w:rsid w:val="00345597"/>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A45E5"/>
    <w:rsid w:val="004A7650"/>
    <w:rsid w:val="005064C8"/>
    <w:rsid w:val="00515782"/>
    <w:rsid w:val="00516110"/>
    <w:rsid w:val="00526259"/>
    <w:rsid w:val="005306BE"/>
    <w:rsid w:val="00537908"/>
    <w:rsid w:val="00543E96"/>
    <w:rsid w:val="0056066A"/>
    <w:rsid w:val="00562DCB"/>
    <w:rsid w:val="00564CE3"/>
    <w:rsid w:val="00570B2F"/>
    <w:rsid w:val="005745E7"/>
    <w:rsid w:val="005B1903"/>
    <w:rsid w:val="005F2636"/>
    <w:rsid w:val="00615423"/>
    <w:rsid w:val="00622C5A"/>
    <w:rsid w:val="0062387A"/>
    <w:rsid w:val="00672F2B"/>
    <w:rsid w:val="006C11C4"/>
    <w:rsid w:val="006C7910"/>
    <w:rsid w:val="006D2098"/>
    <w:rsid w:val="006D4D7D"/>
    <w:rsid w:val="006D4EC1"/>
    <w:rsid w:val="006D7761"/>
    <w:rsid w:val="006E3D2F"/>
    <w:rsid w:val="006E6472"/>
    <w:rsid w:val="006F4E38"/>
    <w:rsid w:val="006F540E"/>
    <w:rsid w:val="0072182D"/>
    <w:rsid w:val="00734D14"/>
    <w:rsid w:val="0073510B"/>
    <w:rsid w:val="0074484C"/>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7E13"/>
    <w:rsid w:val="00862FEF"/>
    <w:rsid w:val="00866512"/>
    <w:rsid w:val="008668A2"/>
    <w:rsid w:val="008845A0"/>
    <w:rsid w:val="008942B9"/>
    <w:rsid w:val="008A6563"/>
    <w:rsid w:val="008C3319"/>
    <w:rsid w:val="008C416F"/>
    <w:rsid w:val="008C59B8"/>
    <w:rsid w:val="008C5A5C"/>
    <w:rsid w:val="008E1FD0"/>
    <w:rsid w:val="008E3AD4"/>
    <w:rsid w:val="0090304C"/>
    <w:rsid w:val="00915DA5"/>
    <w:rsid w:val="00926FC6"/>
    <w:rsid w:val="00931150"/>
    <w:rsid w:val="0093255D"/>
    <w:rsid w:val="00954F0A"/>
    <w:rsid w:val="00957AB7"/>
    <w:rsid w:val="00980A75"/>
    <w:rsid w:val="009B6770"/>
    <w:rsid w:val="009D10A0"/>
    <w:rsid w:val="009E5E57"/>
    <w:rsid w:val="00A164C6"/>
    <w:rsid w:val="00A2323E"/>
    <w:rsid w:val="00A2451F"/>
    <w:rsid w:val="00A418C4"/>
    <w:rsid w:val="00A55028"/>
    <w:rsid w:val="00A64DCC"/>
    <w:rsid w:val="00A767C5"/>
    <w:rsid w:val="00A838B2"/>
    <w:rsid w:val="00A8449B"/>
    <w:rsid w:val="00A873F5"/>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C1044"/>
    <w:rsid w:val="00BF1B7D"/>
    <w:rsid w:val="00C05BE5"/>
    <w:rsid w:val="00C21524"/>
    <w:rsid w:val="00C23352"/>
    <w:rsid w:val="00C4416F"/>
    <w:rsid w:val="00C72255"/>
    <w:rsid w:val="00C748F0"/>
    <w:rsid w:val="00C7789E"/>
    <w:rsid w:val="00CB09E7"/>
    <w:rsid w:val="00CB6253"/>
    <w:rsid w:val="00CB77A1"/>
    <w:rsid w:val="00CC7704"/>
    <w:rsid w:val="00CD66CB"/>
    <w:rsid w:val="00D024FD"/>
    <w:rsid w:val="00D1032E"/>
    <w:rsid w:val="00D27AEE"/>
    <w:rsid w:val="00D41B36"/>
    <w:rsid w:val="00D62026"/>
    <w:rsid w:val="00D634F0"/>
    <w:rsid w:val="00D64004"/>
    <w:rsid w:val="00D7176F"/>
    <w:rsid w:val="00D72A88"/>
    <w:rsid w:val="00D7608E"/>
    <w:rsid w:val="00D871EE"/>
    <w:rsid w:val="00D87FB6"/>
    <w:rsid w:val="00DA7F3E"/>
    <w:rsid w:val="00DC0A56"/>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5E6D"/>
    <w:rsid w:val="00F95026"/>
    <w:rsid w:val="00FA2E26"/>
    <w:rsid w:val="00FA72DC"/>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suppressAutoHyphens/>
      <w:jc w:val="both"/>
      <w:outlineLvl w:val="0"/>
    </w:pPr>
    <w:rPr>
      <w:rFonts w:ascii="Arial" w:eastAsia="Times New Roman" w:hAnsi="Arial" w:cs="Arial"/>
      <w:b/>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4A45E5"/>
    <w:pPr>
      <w:keepNext/>
      <w:numPr>
        <w:ilvl w:val="3"/>
        <w:numId w:val="32"/>
      </w:numPr>
      <w:suppressAutoHyphens/>
      <w:spacing w:before="240"/>
      <w:outlineLvl w:val="1"/>
    </w:pPr>
    <w:rPr>
      <w:rFonts w:ascii="Arial" w:eastAsia="Times New Roman" w:hAnsi="Arial"/>
      <w:b/>
      <w:caps/>
      <w:sz w:val="20"/>
      <w:szCs w:val="20"/>
    </w:rPr>
  </w:style>
  <w:style w:type="paragraph" w:customStyle="1" w:styleId="PR1">
    <w:name w:val="PR1"/>
    <w:basedOn w:val="Normal"/>
    <w:link w:val="PR1Char"/>
    <w:autoRedefine/>
    <w:qFormat/>
    <w:rsid w:val="00B11799"/>
    <w:pPr>
      <w:numPr>
        <w:ilvl w:val="4"/>
        <w:numId w:val="1"/>
      </w:numPr>
      <w:tabs>
        <w:tab w:val="left" w:pos="864"/>
        <w:tab w:val="left" w:pos="1440"/>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6F540E"/>
    <w:pPr>
      <w:numPr>
        <w:ilvl w:val="5"/>
        <w:numId w:val="32"/>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E32423"/>
    <w:pPr>
      <w:numPr>
        <w:ilvl w:val="6"/>
        <w:numId w:val="1"/>
      </w:numPr>
      <w:tabs>
        <w:tab w:val="clear" w:pos="2736"/>
        <w:tab w:val="left" w:pos="2016"/>
        <w:tab w:val="left" w:pos="2340"/>
      </w:tabs>
      <w:suppressAutoHyphens/>
      <w:ind w:left="1980" w:hanging="540"/>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4"/>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rsid w:val="00132FCE"/>
    <w:pPr>
      <w:ind w:left="288" w:firstLine="432"/>
      <w:outlineLvl w:val="0"/>
    </w:pPr>
    <w:rPr>
      <w:rFonts w:ascii="Helvetica" w:hAnsi="Helvetica"/>
      <w:sz w:val="20"/>
    </w:rPr>
  </w:style>
  <w:style w:type="paragraph" w:customStyle="1" w:styleId="BDIndent2">
    <w:name w:val="BD Indent 2"/>
    <w:basedOn w:val="Normal"/>
    <w:link w:val="BDIndent2Char"/>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B11799"/>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10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7216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Mat MATrac Specification</dc:title>
  <dc:subject>BD_EFS_BMT_Spec</dc:subject>
  <dc:creator>mdibba</dc:creator>
  <keywords>BabcockDavis_EFS_BMT_Spec</keywords>
  <dc:description>Babcock  Fire Extinguisher Cabinet Spec 10 44 13.docx</dc:description>
  <lastModifiedBy>Sandy McWilliams CSI, LEED AP BD+C</lastModifiedBy>
  <revision>3</revision>
  <dcterms:created xsi:type="dcterms:W3CDTF">2021-07-26T15:20:00.0000000Z</dcterms:created>
  <dcterms:modified xsi:type="dcterms:W3CDTF">2021-07-26T15:30:00.0000000Z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BD_EFS_BMT_Spec</vt:lpwstr>
  </property>
  <property fmtid="{D5CDD505-2E9C-101B-9397-08002B2CF9AE}" pid="4" name="Revision">
    <vt:lpwstr>G</vt:lpwstr>
  </property>
</Properties>
</file>