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12BAF1FB"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B11799">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B11799">
      <w:pPr>
        <w:pStyle w:val="PR1"/>
        <w:rPr>
          <w:b/>
        </w:rPr>
      </w:pPr>
      <w:r w:rsidRPr="004A45E5">
        <w:t>Entrance floor mats and frame assemblies.</w:t>
      </w:r>
    </w:p>
    <w:p w14:paraId="45D5EDE6" w14:textId="3F57AD43" w:rsidR="00317C6B" w:rsidRPr="004A45E5" w:rsidRDefault="00EC11DB" w:rsidP="00B11799">
      <w:pPr>
        <w:pStyle w:val="PR1"/>
      </w:pPr>
      <w:r w:rsidRPr="004A45E5">
        <w:t>Related Requirements</w:t>
      </w:r>
    </w:p>
    <w:p w14:paraId="2FF40DD6" w14:textId="703F420D" w:rsidR="00EC11DB" w:rsidRPr="00317C6B" w:rsidRDefault="00EC11DB" w:rsidP="00E32423">
      <w:pPr>
        <w:pStyle w:val="PR3"/>
        <w:rPr>
          <w:sz w:val="22"/>
        </w:r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B11799">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B11799">
      <w:pPr>
        <w:pStyle w:val="PR1"/>
      </w:pPr>
      <w:r w:rsidRPr="00EC02E0">
        <w:t>ASTM A 276-92 Standard Specification for Stainless and Heat-Resisting Steel Bars and Shapes.</w:t>
      </w:r>
    </w:p>
    <w:p w14:paraId="27699385" w14:textId="77777777" w:rsidR="00317C6B" w:rsidRDefault="00EC11DB" w:rsidP="00B11799">
      <w:pPr>
        <w:pStyle w:val="PR1"/>
      </w:pPr>
      <w:r w:rsidRPr="00EC02E0">
        <w:t>AAMA 606.1 Voluntary Guide Specifications and Inspection Methods for Integral Color Anodic Finishes for Architectural Aluminum</w:t>
      </w:r>
    </w:p>
    <w:p w14:paraId="5D8204D5" w14:textId="77777777" w:rsidR="00317C6B" w:rsidRDefault="00EC11DB" w:rsidP="00B11799">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B11799">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B11799">
      <w:pPr>
        <w:pStyle w:val="PR1"/>
        <w:numPr>
          <w:ilvl w:val="4"/>
          <w:numId w:val="33"/>
        </w:numPr>
      </w:pPr>
      <w:r>
        <w:t>Product Data: Manufacturers product specifications, installation and maintenance instructions.</w:t>
      </w:r>
    </w:p>
    <w:p w14:paraId="4C275589" w14:textId="77777777" w:rsidR="000B23CB" w:rsidRDefault="000B23CB" w:rsidP="00B11799">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B11799">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B11799">
      <w:pPr>
        <w:pStyle w:val="PR1"/>
        <w:numPr>
          <w:ilvl w:val="4"/>
          <w:numId w:val="33"/>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B11799">
      <w:pPr>
        <w:pStyle w:val="PR1"/>
        <w:numPr>
          <w:ilvl w:val="4"/>
          <w:numId w:val="37"/>
        </w:numPr>
      </w:pPr>
      <w:r>
        <w:t>Provide manufacturer's standard warranty</w:t>
      </w:r>
    </w:p>
    <w:p w14:paraId="60A336CF" w14:textId="77777777" w:rsidR="00A64DCC" w:rsidRPr="00A64DCC" w:rsidRDefault="00A64DCC" w:rsidP="00B11799">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E32423">
      <w:pPr>
        <w:pStyle w:val="PR3"/>
        <w:numPr>
          <w:ilvl w:val="6"/>
          <w:numId w:val="37"/>
        </w:numPr>
      </w:pPr>
      <w:r w:rsidRPr="00E029BB">
        <w:t>Material Ingredients Documentation demonstrating the chemical inventory of the product</w:t>
      </w:r>
    </w:p>
    <w:p w14:paraId="14AD06CD" w14:textId="508083D5" w:rsidR="00622C5A" w:rsidRDefault="000B23CB" w:rsidP="00E32423">
      <w:pPr>
        <w:pStyle w:val="PR3"/>
        <w:numPr>
          <w:ilvl w:val="5"/>
          <w:numId w:val="37"/>
        </w:numPr>
      </w:pPr>
      <w:r>
        <w:t xml:space="preserve">Credit: Enhanced Indoor Air Quality Strategies </w:t>
      </w:r>
    </w:p>
    <w:p w14:paraId="6C92D886" w14:textId="77777777" w:rsidR="00A767C5" w:rsidRPr="00A767C5" w:rsidRDefault="00A767C5" w:rsidP="00E32423">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E32423">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B11799">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B11799">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E32423">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B11799">
      <w:pPr>
        <w:pStyle w:val="PR1"/>
        <w:numPr>
          <w:ilvl w:val="3"/>
          <w:numId w:val="38"/>
        </w:numPr>
      </w:pPr>
      <w:r w:rsidRPr="00E029BB">
        <w:t>MANUFACTURERS</w:t>
      </w:r>
    </w:p>
    <w:p w14:paraId="0AC9636C" w14:textId="77777777" w:rsidR="00E029BB" w:rsidRDefault="00E029BB" w:rsidP="00B11799">
      <w:pPr>
        <w:pStyle w:val="PR1"/>
        <w:numPr>
          <w:ilvl w:val="4"/>
          <w:numId w:val="38"/>
        </w:numPr>
      </w:pPr>
      <w:r>
        <w:t xml:space="preserve">Babcock-Davis </w:t>
      </w:r>
    </w:p>
    <w:p w14:paraId="6AF7DC41" w14:textId="77777777" w:rsidR="00E029BB" w:rsidRDefault="00E029BB" w:rsidP="00B11799">
      <w:pPr>
        <w:pStyle w:val="PR1"/>
        <w:numPr>
          <w:ilvl w:val="0"/>
          <w:numId w:val="0"/>
        </w:numPr>
        <w:ind w:left="900"/>
      </w:pPr>
      <w:r>
        <w:t>9300 73rd Avenue North</w:t>
      </w:r>
    </w:p>
    <w:p w14:paraId="41C9A864" w14:textId="77777777" w:rsidR="00E029BB" w:rsidRDefault="00E029BB" w:rsidP="00B11799">
      <w:pPr>
        <w:pStyle w:val="PR1"/>
        <w:numPr>
          <w:ilvl w:val="0"/>
          <w:numId w:val="0"/>
        </w:numPr>
        <w:ind w:left="900"/>
      </w:pPr>
      <w:r>
        <w:t>Brooklyn Park, MN 55428</w:t>
      </w:r>
    </w:p>
    <w:p w14:paraId="704DEB0D" w14:textId="77777777" w:rsidR="00E029BB" w:rsidRDefault="00E029BB" w:rsidP="00B11799">
      <w:pPr>
        <w:pStyle w:val="PR1"/>
        <w:numPr>
          <w:ilvl w:val="0"/>
          <w:numId w:val="0"/>
        </w:numPr>
        <w:ind w:left="900"/>
      </w:pPr>
      <w:r>
        <w:t>PH: 888.412.3726</w:t>
      </w:r>
    </w:p>
    <w:p w14:paraId="783F530C" w14:textId="77777777" w:rsidR="00E029BB" w:rsidRDefault="00E029BB" w:rsidP="00B11799">
      <w:pPr>
        <w:pStyle w:val="PR1"/>
        <w:numPr>
          <w:ilvl w:val="0"/>
          <w:numId w:val="0"/>
        </w:numPr>
        <w:ind w:left="900"/>
      </w:pPr>
      <w:r>
        <w:t>FX:  888.312.3726</w:t>
      </w:r>
    </w:p>
    <w:p w14:paraId="744D9116" w14:textId="6C8A980A" w:rsidR="0056066A" w:rsidRPr="0056066A" w:rsidRDefault="00E029BB" w:rsidP="00B11799">
      <w:pPr>
        <w:pStyle w:val="PR1"/>
        <w:numPr>
          <w:ilvl w:val="0"/>
          <w:numId w:val="0"/>
        </w:numPr>
        <w:ind w:left="900"/>
      </w:pPr>
      <w:r>
        <w:t>www.BabcockDavis.com</w:t>
      </w:r>
    </w:p>
    <w:p w14:paraId="3E88581F" w14:textId="2AF3862A" w:rsidR="00E029BB" w:rsidRPr="00EA19FD" w:rsidRDefault="0056066A" w:rsidP="00B11799">
      <w:pPr>
        <w:pStyle w:val="PR1"/>
        <w:numPr>
          <w:ilvl w:val="3"/>
          <w:numId w:val="38"/>
        </w:numPr>
      </w:pPr>
      <w:r w:rsidRPr="00EA19FD">
        <w:t>ENTRANCE FLOOR MATS AND FRAMES, GENERAL</w:t>
      </w:r>
    </w:p>
    <w:p w14:paraId="43153FB1" w14:textId="3E0FFDEC" w:rsidR="00E029BB" w:rsidRPr="00E029BB" w:rsidRDefault="00E029BB" w:rsidP="00B11799">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B11799">
      <w:pPr>
        <w:pStyle w:val="PR1"/>
        <w:numPr>
          <w:ilvl w:val="0"/>
          <w:numId w:val="0"/>
        </w:numPr>
        <w:ind w:left="864"/>
      </w:pPr>
    </w:p>
    <w:p w14:paraId="23C362B0" w14:textId="12F4ACA0" w:rsidR="00FC0C0E" w:rsidRDefault="0056066A" w:rsidP="00E029BB">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46D84CDD" w14:textId="7CE08521" w:rsidR="008C59B8" w:rsidRDefault="008C59B8" w:rsidP="00B11799">
      <w:pPr>
        <w:pStyle w:val="PR1"/>
      </w:pPr>
      <w:r>
        <w:t>Babcock-Davis</w:t>
      </w:r>
      <w:r w:rsidRPr="00EC02E0">
        <w:t xml:space="preserve"> QuietFLEX® Roll-up, LDPE-Hinged Mats: Extruded-aluminum tread rails </w:t>
      </w:r>
      <w:r w:rsidRPr="00544C0F">
        <w:rPr>
          <w:rStyle w:val="IP"/>
          <w:rFonts w:cs="Arial"/>
        </w:rPr>
        <w:t>2</w:t>
      </w:r>
      <w:r w:rsidRPr="00146580">
        <w:rPr>
          <w:rStyle w:val="IP"/>
          <w:rFonts w:cs="Arial"/>
        </w:rPr>
        <w:t xml:space="preserve"> inches</w:t>
      </w:r>
      <w:r w:rsidRPr="00146580">
        <w:rPr>
          <w:rStyle w:val="SI"/>
          <w:rFonts w:cs="Arial"/>
          <w:color w:val="FF0000"/>
        </w:rPr>
        <w:t xml:space="preserve"> </w:t>
      </w:r>
      <w:r w:rsidRPr="00146580">
        <w:rPr>
          <w:rStyle w:val="SI"/>
          <w:rFonts w:cs="Arial"/>
        </w:rPr>
        <w:t xml:space="preserve">(50 mm) on </w:t>
      </w:r>
      <w:r w:rsidR="00146580" w:rsidRPr="00146580">
        <w:rPr>
          <w:rStyle w:val="SI"/>
          <w:rFonts w:cs="Arial"/>
        </w:rPr>
        <w:t>center</w:t>
      </w:r>
      <w:r w:rsidR="00146580" w:rsidRPr="00146580">
        <w:rPr>
          <w:color w:val="008080"/>
        </w:rPr>
        <w:t xml:space="preserve"> </w:t>
      </w:r>
      <w:r w:rsidR="00146580" w:rsidRPr="00146580">
        <w:rPr>
          <w:rStyle w:val="SI"/>
          <w:rFonts w:cs="Arial"/>
        </w:rPr>
        <w:t>(</w:t>
      </w:r>
      <w:r w:rsidRPr="00146580">
        <w:rPr>
          <w:rStyle w:val="SI"/>
          <w:rFonts w:cs="Arial"/>
        </w:rPr>
        <w:t>50 mm) (50 mm)</w:t>
      </w:r>
      <w:r w:rsidRPr="00544C0F">
        <w:rPr>
          <w:rStyle w:val="SI"/>
          <w:rFonts w:cs="Arial"/>
        </w:rPr>
        <w:t xml:space="preserve"> </w:t>
      </w:r>
      <w:r w:rsidRPr="00EC02E0">
        <w:t xml:space="preserve">by </w:t>
      </w:r>
      <w:r w:rsidRPr="00544C0F">
        <w:rPr>
          <w:rStyle w:val="IP"/>
          <w:rFonts w:cs="Arial"/>
        </w:rPr>
        <w:t>3/8 inch</w:t>
      </w:r>
      <w:r w:rsidRPr="00544C0F">
        <w:rPr>
          <w:rStyle w:val="SI"/>
          <w:rFonts w:cs="Arial"/>
        </w:rPr>
        <w:t xml:space="preserve"> (9.5 mm) (9.5 mm)</w:t>
      </w:r>
      <w:r w:rsidRPr="00EC02E0">
        <w:t xml:space="preserve"> thick, sitting on continuous vinyl cushions.</w:t>
      </w:r>
    </w:p>
    <w:p w14:paraId="4C604E0E" w14:textId="1498AAE1" w:rsidR="00B11799" w:rsidRPr="00EC02E0" w:rsidRDefault="00B11799" w:rsidP="00B11799">
      <w:pPr>
        <w:pStyle w:val="PR1"/>
        <w:numPr>
          <w:ilvl w:val="5"/>
          <w:numId w:val="1"/>
        </w:numPr>
      </w:pPr>
      <w:r>
        <w:t>Tread Inserts</w:t>
      </w:r>
    </w:p>
    <w:p w14:paraId="73099FCF" w14:textId="77777777" w:rsidR="008C59B8" w:rsidRPr="00B11799" w:rsidRDefault="008C59B8" w:rsidP="00A418C4">
      <w:pPr>
        <w:pStyle w:val="CMT"/>
        <w:numPr>
          <w:ilvl w:val="0"/>
          <w:numId w:val="18"/>
        </w:numPr>
      </w:pPr>
      <w:r w:rsidRPr="00B11799">
        <w:t>Retain "Tread Inserts"; "Colors, Textures, and Patterns of Inserts"; "Rail Color"; "Hinges"; and "Mat Size" subparagraphs below if required. Revise those retained to suit Project.</w:t>
      </w:r>
    </w:p>
    <w:p w14:paraId="5344CD1F" w14:textId="3FE032C2" w:rsidR="008C59B8" w:rsidRPr="00EC02E0" w:rsidRDefault="008C59B8" w:rsidP="00B11799">
      <w:pPr>
        <w:pStyle w:val="CMT"/>
        <w:ind w:left="0" w:firstLine="0"/>
      </w:pPr>
    </w:p>
    <w:p w14:paraId="117E0118" w14:textId="77777777" w:rsidR="008C59B8" w:rsidRPr="00EC02E0" w:rsidRDefault="008C59B8" w:rsidP="00A418C4">
      <w:pPr>
        <w:pStyle w:val="CMT"/>
        <w:numPr>
          <w:ilvl w:val="0"/>
          <w:numId w:val="20"/>
        </w:numPr>
      </w:pPr>
      <w:r w:rsidRPr="00EC02E0">
        <w:t>Retain one or more of the following nine subparagraphs if retaining "Tread Inserts" Subparagraph above. Multiple inserts may be selected for alternating treads. Two treads may be selected, for example: Premium Carpet for absorbing and Vinyl for scraping.</w:t>
      </w:r>
    </w:p>
    <w:p w14:paraId="29FCBF9A" w14:textId="77777777" w:rsidR="008C59B8" w:rsidRPr="00EC02E0" w:rsidRDefault="008C59B8" w:rsidP="00E32423">
      <w:pPr>
        <w:pStyle w:val="PR3"/>
      </w:pPr>
      <w:r w:rsidRPr="00EC02E0">
        <w:t xml:space="preserve">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 </w:t>
      </w:r>
    </w:p>
    <w:p w14:paraId="604F2E2A" w14:textId="77777777" w:rsidR="008C59B8" w:rsidRPr="00EC02E0" w:rsidRDefault="008C59B8" w:rsidP="00E32423">
      <w:pPr>
        <w:pStyle w:val="PR3"/>
      </w:pPr>
      <w:r w:rsidRPr="00EC02E0">
        <w:lastRenderedPageBreak/>
        <w:t xml:space="preserve">Rugged Scrub crimped solution-dyed 600 denier polypropylene fibers tufted into a woven double backing and mechanically secured to tread rails. </w:t>
      </w:r>
    </w:p>
    <w:p w14:paraId="58AAFC70" w14:textId="77777777" w:rsidR="008C59B8" w:rsidRPr="00EC02E0" w:rsidRDefault="008C59B8" w:rsidP="00E32423">
      <w:pPr>
        <w:pStyle w:val="PR3"/>
      </w:pPr>
      <w:r w:rsidRPr="00EC02E0">
        <w:t>Brush: Brush made with rigid nylon bristles, 9 tufts per inch, each tuft containing 80 bristles.</w:t>
      </w:r>
    </w:p>
    <w:p w14:paraId="32A34634" w14:textId="77777777" w:rsidR="008C59B8" w:rsidRPr="00EC02E0" w:rsidRDefault="008C59B8" w:rsidP="00E32423">
      <w:pPr>
        <w:pStyle w:val="PR3"/>
      </w:pPr>
      <w:r w:rsidRPr="00EC02E0">
        <w:t>Serrated Aluminum: Plain serrated aluminum treads.</w:t>
      </w:r>
    </w:p>
    <w:p w14:paraId="3CC919D9" w14:textId="77777777" w:rsidR="008C59B8" w:rsidRPr="00EC02E0" w:rsidRDefault="008C59B8" w:rsidP="00E32423">
      <w:pPr>
        <w:pStyle w:val="PR3"/>
      </w:pPr>
      <w:r w:rsidRPr="00EC02E0">
        <w:t>Recycled Rubber: Ecotread recycled rubber with a SC of 90 manufactured with recycled rubber and EPDM backing.</w:t>
      </w:r>
    </w:p>
    <w:p w14:paraId="09F17553" w14:textId="57E6C661" w:rsidR="008C59B8" w:rsidRDefault="008C59B8" w:rsidP="00E32423">
      <w:pPr>
        <w:pStyle w:val="PR3"/>
      </w:pPr>
      <w:r w:rsidRPr="00EC02E0">
        <w:t>Ribbed Rubber: TPV, dual durameter rubber insert with convex an</w:t>
      </w:r>
      <w:r>
        <w:t>d continuous serrations.</w:t>
      </w:r>
    </w:p>
    <w:p w14:paraId="0E94CD20" w14:textId="77777777" w:rsidR="00B11799" w:rsidRPr="00B11799" w:rsidRDefault="00B11799" w:rsidP="00B11799">
      <w:pPr>
        <w:pStyle w:val="PR3"/>
        <w:numPr>
          <w:ilvl w:val="5"/>
          <w:numId w:val="1"/>
        </w:numPr>
      </w:pPr>
      <w:r w:rsidRPr="00B11799">
        <w:t>Colors, Textures, and Patterns of Inserts:</w:t>
      </w:r>
      <w:r w:rsidRPr="00B11799">
        <w:rPr>
          <w:b/>
          <w:bCs/>
        </w:rPr>
        <w:t xml:space="preserve"> [As indicated by manufacturer's designations] [Match Architect's sample] [As selected by Architect from full range of industry colors].</w:t>
      </w:r>
      <w:r w:rsidRPr="00B11799">
        <w:t xml:space="preserve"> </w:t>
      </w:r>
    </w:p>
    <w:p w14:paraId="4B555FEA" w14:textId="654CE4EA" w:rsidR="00B11799" w:rsidRPr="00B11799" w:rsidRDefault="00B11799" w:rsidP="00B11799">
      <w:pPr>
        <w:pStyle w:val="PR3"/>
        <w:numPr>
          <w:ilvl w:val="5"/>
          <w:numId w:val="1"/>
        </w:numPr>
      </w:pPr>
      <w:r w:rsidRPr="00B11799">
        <w:t>R</w:t>
      </w:r>
      <w:r w:rsidRPr="00B11799">
        <w:t>ail Color:</w:t>
      </w:r>
      <w:r w:rsidRPr="00B11799">
        <w:rPr>
          <w:b/>
          <w:bCs/>
        </w:rPr>
        <w:t xml:space="preserve"> [Mill finish] [Clear] [Light bronze] [Medium bronze] [Dark bronze] [Black]</w:t>
      </w:r>
    </w:p>
    <w:p w14:paraId="6241A397" w14:textId="77777777" w:rsidR="00B11799" w:rsidRDefault="00B11799" w:rsidP="00B11799">
      <w:pPr>
        <w:pStyle w:val="PR2"/>
        <w:numPr>
          <w:ilvl w:val="5"/>
          <w:numId w:val="1"/>
        </w:numPr>
      </w:pPr>
      <w:r w:rsidRPr="00B11799">
        <w:t>Hinges: LDPE.</w:t>
      </w:r>
    </w:p>
    <w:p w14:paraId="0B154526" w14:textId="77777777" w:rsidR="00B11799" w:rsidRDefault="00B11799" w:rsidP="00B11799">
      <w:pPr>
        <w:pStyle w:val="PR2"/>
        <w:numPr>
          <w:ilvl w:val="5"/>
          <w:numId w:val="1"/>
        </w:numPr>
      </w:pPr>
      <w:r w:rsidRPr="00B11799">
        <w:t xml:space="preserve">Structural Performance: Wheel load of 300 </w:t>
      </w:r>
      <w:proofErr w:type="spellStart"/>
      <w:r w:rsidRPr="00B11799">
        <w:t>lb</w:t>
      </w:r>
      <w:proofErr w:type="spellEnd"/>
      <w:r w:rsidRPr="00B11799">
        <w:t xml:space="preserve"> (136 kg) per wheel</w:t>
      </w:r>
    </w:p>
    <w:p w14:paraId="445A0185" w14:textId="77777777" w:rsidR="00B11799" w:rsidRDefault="00B11799" w:rsidP="00B11799">
      <w:pPr>
        <w:pStyle w:val="PR2"/>
        <w:numPr>
          <w:ilvl w:val="5"/>
          <w:numId w:val="1"/>
        </w:numPr>
      </w:pPr>
      <w:r w:rsidRPr="00B11799">
        <w:t xml:space="preserve">Mat Size: </w:t>
      </w:r>
      <w:r w:rsidRPr="00B11799">
        <w:rPr>
          <w:b/>
          <w:bCs/>
        </w:rPr>
        <w:t>[As indicated] &lt;Insert size&gt;.</w:t>
      </w:r>
    </w:p>
    <w:p w14:paraId="3BBDEF6D" w14:textId="6938D541" w:rsidR="00B11799" w:rsidRPr="00EC02E0" w:rsidRDefault="00B11799" w:rsidP="00B11799">
      <w:pPr>
        <w:pStyle w:val="PR2"/>
        <w:numPr>
          <w:ilvl w:val="5"/>
          <w:numId w:val="1"/>
        </w:numPr>
      </w:pPr>
      <w:r w:rsidRPr="00B11799">
        <w:t>Frame:</w:t>
      </w:r>
    </w:p>
    <w:p w14:paraId="0B456327" w14:textId="77777777" w:rsidR="008C59B8" w:rsidRDefault="008C59B8" w:rsidP="00A418C4">
      <w:pPr>
        <w:pStyle w:val="CMT"/>
        <w:numPr>
          <w:ilvl w:val="0"/>
          <w:numId w:val="19"/>
        </w:numPr>
      </w:pPr>
      <w:r w:rsidRPr="00515A1C">
        <w:t xml:space="preserve">Retain "Recessed Frames" </w:t>
      </w:r>
      <w:r>
        <w:t xml:space="preserve">or </w:t>
      </w:r>
      <w:r w:rsidRPr="00515A1C">
        <w:t>"</w:t>
      </w:r>
      <w:r>
        <w:t xml:space="preserve">Surface-Mounted </w:t>
      </w:r>
      <w:r w:rsidRPr="00515A1C">
        <w:t>Frames" Subparagraphs below</w:t>
      </w:r>
      <w:r>
        <w:t>.</w:t>
      </w:r>
    </w:p>
    <w:p w14:paraId="7FF9821E" w14:textId="77777777" w:rsidR="008C59B8" w:rsidRDefault="008C59B8" w:rsidP="00E32423">
      <w:pPr>
        <w:pStyle w:val="PR3"/>
        <w:numPr>
          <w:ilvl w:val="6"/>
          <w:numId w:val="41"/>
        </w:numPr>
      </w:pPr>
      <w:r>
        <w:t>Recessed Frames:</w:t>
      </w:r>
    </w:p>
    <w:p w14:paraId="2201BD84" w14:textId="77777777" w:rsidR="008C59B8" w:rsidRPr="003623E2" w:rsidRDefault="008C59B8" w:rsidP="00A418C4">
      <w:pPr>
        <w:pStyle w:val="CMT"/>
        <w:numPr>
          <w:ilvl w:val="0"/>
          <w:numId w:val="19"/>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37D028A0" w14:textId="77777777" w:rsidR="008C59B8" w:rsidRPr="00057623" w:rsidRDefault="008C59B8" w:rsidP="0027712F">
      <w:pPr>
        <w:pStyle w:val="CMT"/>
        <w:rPr>
          <w:rStyle w:val="IP"/>
        </w:rPr>
      </w:pPr>
      <w:r>
        <w:t>LBM: Level-bed, mechanically fastened 6063-T5 aluminum frame.</w:t>
      </w:r>
    </w:p>
    <w:p w14:paraId="47B35A64" w14:textId="77777777" w:rsidR="008C59B8" w:rsidRDefault="008C59B8" w:rsidP="00E029BB">
      <w:pPr>
        <w:pStyle w:val="PR4"/>
        <w:tabs>
          <w:tab w:val="clear" w:pos="2880"/>
          <w:tab w:val="num" w:pos="3456"/>
        </w:tabs>
        <w:ind w:left="3546"/>
      </w:pPr>
      <w:r>
        <w:t>LBC: Level-bed, cast-in-place 6063-T5 aluminum frame.</w:t>
      </w:r>
    </w:p>
    <w:p w14:paraId="469F871E" w14:textId="77777777" w:rsidR="008C59B8" w:rsidRDefault="008C59B8" w:rsidP="00E029BB">
      <w:pPr>
        <w:pStyle w:val="PR4"/>
        <w:tabs>
          <w:tab w:val="clear" w:pos="2880"/>
          <w:tab w:val="num" w:pos="3456"/>
        </w:tabs>
        <w:ind w:left="3546"/>
      </w:pPr>
      <w:r>
        <w:t xml:space="preserve">Color: </w:t>
      </w:r>
      <w:r w:rsidRPr="00146580">
        <w:rPr>
          <w:b/>
          <w:bCs/>
        </w:rPr>
        <w:t>[Mill finish] [Clear] [Light bronze] [Medium bronze] [Dark bronze] [Black] [Match Architect's sample] [As selected by Architect from full range of industry colors and color densities].</w:t>
      </w:r>
    </w:p>
    <w:p w14:paraId="710F6D1A" w14:textId="77777777" w:rsidR="008C59B8" w:rsidRDefault="008C59B8" w:rsidP="00E32423">
      <w:pPr>
        <w:pStyle w:val="PR3"/>
      </w:pPr>
      <w:r>
        <w:t>Surface-Mounted Frames:</w:t>
      </w:r>
    </w:p>
    <w:p w14:paraId="77D96B2A" w14:textId="77777777" w:rsidR="008C59B8" w:rsidRDefault="008C59B8" w:rsidP="00E029BB">
      <w:pPr>
        <w:pStyle w:val="PR4"/>
        <w:tabs>
          <w:tab w:val="clear" w:pos="2880"/>
          <w:tab w:val="num" w:pos="3456"/>
        </w:tabs>
        <w:ind w:left="3546"/>
      </w:pPr>
      <w:r>
        <w:t xml:space="preserve">Tapered Ramp Frames: SAM; Mechanically fastened, tapered 6063-T5 </w:t>
      </w:r>
      <w:r w:rsidRPr="00BD18B8">
        <w:t>aluminum</w:t>
      </w:r>
      <w:r w:rsidRPr="00980A75">
        <w:rPr>
          <w:b/>
        </w:rPr>
        <w:t xml:space="preserve"> </w:t>
      </w:r>
      <w:r>
        <w:t>frame with mitered corners.</w:t>
      </w:r>
    </w:p>
    <w:p w14:paraId="6AF119AD" w14:textId="77777777" w:rsidR="008C59B8" w:rsidRPr="009C37B5" w:rsidRDefault="008C59B8" w:rsidP="00E029BB">
      <w:pPr>
        <w:pStyle w:val="PR4"/>
        <w:tabs>
          <w:tab w:val="clear" w:pos="2880"/>
          <w:tab w:val="num" w:pos="3456"/>
        </w:tabs>
        <w:ind w:left="3546"/>
      </w:pPr>
      <w:r>
        <w:t xml:space="preserve">Tapered Ramp Frames: SV; Tapered </w:t>
      </w:r>
      <w:r w:rsidRPr="00BD18B8">
        <w:t xml:space="preserve">vinyl </w:t>
      </w:r>
      <w:r w:rsidRPr="007838B3">
        <w:t>frame</w:t>
      </w:r>
      <w:r>
        <w:t>.</w:t>
      </w:r>
    </w:p>
    <w:p w14:paraId="3E72DF95" w14:textId="77777777" w:rsidR="008C59B8" w:rsidRPr="00EC02E0" w:rsidRDefault="008C59B8" w:rsidP="008C59B8">
      <w:pPr>
        <w:pStyle w:val="ListParagraph"/>
        <w:ind w:left="2250"/>
        <w:rPr>
          <w:rFonts w:ascii="Arial" w:hAnsi="Arial" w:cs="Arial"/>
          <w:sz w:val="20"/>
          <w:szCs w:val="20"/>
        </w:rPr>
      </w:pPr>
    </w:p>
    <w:p w14:paraId="77D76492" w14:textId="77777777" w:rsidR="008C59B8" w:rsidRPr="00EC02E0" w:rsidRDefault="008C59B8" w:rsidP="008C59B8">
      <w:pPr>
        <w:pStyle w:val="BDIndent2"/>
        <w:ind w:left="0" w:firstLine="0"/>
        <w:outlineLvl w:val="0"/>
        <w:rPr>
          <w:rFonts w:ascii="Arial" w:hAnsi="Arial" w:cs="Arial"/>
          <w:szCs w:val="20"/>
        </w:rPr>
      </w:pPr>
    </w:p>
    <w:p w14:paraId="1D3A1E77" w14:textId="77777777"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3F28044D" w14:textId="77777777" w:rsidR="008C59B8" w:rsidRPr="00EC02E0" w:rsidRDefault="008C59B8" w:rsidP="008C59B8">
      <w:pPr>
        <w:pStyle w:val="BDIndent1"/>
        <w:spacing w:before="12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7D39E166" w14:textId="77777777" w:rsidR="008C59B8" w:rsidRPr="00EC02E0" w:rsidRDefault="008C59B8" w:rsidP="008C59B8">
      <w:pPr>
        <w:pStyle w:val="BDIndent1"/>
        <w:spacing w:before="12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08907AF" w14:textId="77777777" w:rsidR="008C59B8" w:rsidRPr="00EC02E0" w:rsidRDefault="008C59B8" w:rsidP="008C59B8">
      <w:pPr>
        <w:pStyle w:val="BDIndent1"/>
        <w:spacing w:before="12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13F88158" w14:textId="77777777" w:rsidR="008C59B8" w:rsidRPr="00EC02E0" w:rsidRDefault="008C59B8" w:rsidP="00A418C4">
      <w:pPr>
        <w:pStyle w:val="BDIndent1"/>
        <w:numPr>
          <w:ilvl w:val="0"/>
          <w:numId w:val="16"/>
        </w:numPr>
        <w:spacing w:before="120"/>
        <w:rPr>
          <w:rFonts w:ascii="Arial" w:hAnsi="Arial" w:cs="Arial"/>
          <w:szCs w:val="20"/>
        </w:rPr>
      </w:pPr>
      <w:r w:rsidRPr="00EC02E0">
        <w:rPr>
          <w:rFonts w:ascii="Arial" w:hAnsi="Arial" w:cs="Arial"/>
          <w:szCs w:val="20"/>
        </w:rPr>
        <w:t>PROTECTION</w:t>
      </w:r>
    </w:p>
    <w:p w14:paraId="3F86CC5C"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15AB286"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77777777" w:rsidR="008C59B8" w:rsidRPr="003E05D8" w:rsidRDefault="008C59B8" w:rsidP="008C59B8">
      <w:pPr>
        <w:pStyle w:val="BDIndent2"/>
        <w:ind w:left="0" w:firstLine="0"/>
        <w:jc w:val="center"/>
        <w:outlineLvl w:val="0"/>
        <w:rPr>
          <w:rFonts w:ascii="Arial" w:hAnsi="Arial" w:cs="Arial"/>
          <w:szCs w:val="20"/>
        </w:rPr>
      </w:pPr>
      <w:r w:rsidRPr="003E05D8">
        <w:rPr>
          <w:rFonts w:ascii="Arial" w:hAnsi="Arial" w:cs="Arial"/>
          <w:caps/>
          <w:szCs w:val="20"/>
        </w:rPr>
        <w:t>Rev</w:t>
      </w:r>
      <w:r w:rsidRPr="003E05D8">
        <w:rPr>
          <w:rFonts w:ascii="Arial" w:hAnsi="Arial" w:cs="Arial"/>
          <w:szCs w:val="20"/>
        </w:rPr>
        <w:t xml:space="preserve"> </w:t>
      </w:r>
      <w:r>
        <w:rPr>
          <w:rFonts w:ascii="Arial" w:hAnsi="Arial" w:cs="Arial"/>
          <w:szCs w:val="20"/>
        </w:rPr>
        <w:t>6/21</w:t>
      </w: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6D4117D7" w14:textId="77777777" w:rsidR="008C59B8" w:rsidRDefault="008C59B8" w:rsidP="001B2E39"/>
    <w:p w14:paraId="05E9E35A" w14:textId="5DE9CBEC" w:rsidR="00AD5D3E" w:rsidRPr="00DA46CB" w:rsidRDefault="00AD5D3E" w:rsidP="001B2E39">
      <w:r w:rsidRPr="00DA46CB">
        <w:t>GENERAL</w:t>
      </w:r>
    </w:p>
    <w:p w14:paraId="78C3B5C7" w14:textId="77777777" w:rsidR="00AD5D3E" w:rsidRPr="001B2E39" w:rsidRDefault="00AD5D3E" w:rsidP="001B2E39">
      <w:pPr>
        <w:pStyle w:val="Heading9"/>
      </w:pPr>
    </w:p>
    <w:p w14:paraId="07219B71" w14:textId="77777777" w:rsidR="00AD5D3E" w:rsidRPr="00EC02E0" w:rsidRDefault="00AD5D3E" w:rsidP="005745E7">
      <w:pPr>
        <w:pStyle w:val="BDIndent1"/>
        <w:numPr>
          <w:ilvl w:val="0"/>
          <w:numId w:val="2"/>
        </w:numPr>
        <w:spacing w:before="120"/>
        <w:ind w:left="540" w:hanging="540"/>
        <w:rPr>
          <w:rFonts w:ascii="Arial" w:hAnsi="Arial" w:cs="Arial"/>
          <w:szCs w:val="20"/>
        </w:rPr>
      </w:pPr>
      <w:r w:rsidRPr="00EC02E0">
        <w:rPr>
          <w:rFonts w:ascii="Arial" w:hAnsi="Arial" w:cs="Arial"/>
          <w:szCs w:val="20"/>
        </w:rPr>
        <w:t>SUMMARY</w:t>
      </w:r>
    </w:p>
    <w:p w14:paraId="2F54F32D" w14:textId="77777777" w:rsidR="00AD5D3E" w:rsidRPr="00EC02E0" w:rsidRDefault="00AD5D3E" w:rsidP="005745E7">
      <w:pPr>
        <w:pStyle w:val="BDIndent1"/>
        <w:numPr>
          <w:ilvl w:val="1"/>
          <w:numId w:val="2"/>
        </w:numPr>
        <w:ind w:left="1008"/>
        <w:rPr>
          <w:rFonts w:ascii="Arial" w:hAnsi="Arial" w:cs="Arial"/>
          <w:szCs w:val="20"/>
        </w:rPr>
      </w:pPr>
      <w:r w:rsidRPr="00EC02E0">
        <w:rPr>
          <w:rFonts w:ascii="Arial" w:hAnsi="Arial" w:cs="Arial"/>
          <w:szCs w:val="20"/>
        </w:rPr>
        <w:t>Section Includes</w:t>
      </w:r>
    </w:p>
    <w:p w14:paraId="6901D6DE" w14:textId="77777777" w:rsidR="00AD5D3E" w:rsidRPr="00EC02E0" w:rsidRDefault="00AD5D3E" w:rsidP="005745E7">
      <w:pPr>
        <w:pStyle w:val="BDIndent1"/>
        <w:numPr>
          <w:ilvl w:val="2"/>
          <w:numId w:val="2"/>
        </w:numPr>
        <w:spacing w:after="120"/>
        <w:ind w:left="1440" w:hanging="432"/>
        <w:rPr>
          <w:rFonts w:ascii="Arial" w:hAnsi="Arial" w:cs="Arial"/>
          <w:szCs w:val="20"/>
        </w:rPr>
      </w:pPr>
      <w:r>
        <w:rPr>
          <w:rFonts w:ascii="Arial" w:hAnsi="Arial" w:cs="Arial"/>
          <w:szCs w:val="20"/>
        </w:rPr>
        <w:t xml:space="preserve">Entrance floor mats and </w:t>
      </w:r>
      <w:r w:rsidRPr="00EC02E0">
        <w:rPr>
          <w:rFonts w:ascii="Arial" w:hAnsi="Arial" w:cs="Arial"/>
          <w:szCs w:val="20"/>
        </w:rPr>
        <w:t>frame assemblies.</w:t>
      </w:r>
    </w:p>
    <w:p w14:paraId="069CF478" w14:textId="77777777" w:rsidR="00AD5D3E" w:rsidRPr="00EC02E0" w:rsidRDefault="00AD5D3E" w:rsidP="005745E7">
      <w:pPr>
        <w:pStyle w:val="BDIndent1"/>
        <w:numPr>
          <w:ilvl w:val="1"/>
          <w:numId w:val="2"/>
        </w:numPr>
        <w:ind w:left="1008"/>
        <w:rPr>
          <w:rFonts w:ascii="Arial" w:hAnsi="Arial" w:cs="Arial"/>
          <w:szCs w:val="20"/>
        </w:rPr>
      </w:pPr>
      <w:r w:rsidRPr="00EC02E0">
        <w:rPr>
          <w:rFonts w:ascii="Arial" w:hAnsi="Arial" w:cs="Arial"/>
          <w:szCs w:val="20"/>
        </w:rPr>
        <w:t>Related Requirements</w:t>
      </w:r>
    </w:p>
    <w:p w14:paraId="4E5B4FB2" w14:textId="77777777" w:rsidR="00AD5D3E" w:rsidRPr="00EC02E0" w:rsidRDefault="00AD5D3E" w:rsidP="005745E7">
      <w:pPr>
        <w:pStyle w:val="BDIndent1"/>
        <w:numPr>
          <w:ilvl w:val="2"/>
          <w:numId w:val="2"/>
        </w:numPr>
        <w:ind w:left="1440" w:hanging="432"/>
        <w:rPr>
          <w:rFonts w:ascii="Arial" w:hAnsi="Arial" w:cs="Arial"/>
          <w:szCs w:val="20"/>
        </w:rPr>
      </w:pPr>
      <w:r>
        <w:t>Section 124816 "Entrance Floor Grilles" for rigid floor grilles and frames</w:t>
      </w:r>
    </w:p>
    <w:p w14:paraId="200D5108" w14:textId="77777777" w:rsidR="00AD5D3E" w:rsidRPr="00EC02E0" w:rsidRDefault="00AD5D3E" w:rsidP="005745E7">
      <w:pPr>
        <w:pStyle w:val="BDIndent1"/>
        <w:numPr>
          <w:ilvl w:val="0"/>
          <w:numId w:val="2"/>
        </w:numPr>
        <w:spacing w:before="120"/>
        <w:ind w:left="540" w:hanging="540"/>
        <w:rPr>
          <w:rFonts w:ascii="Arial" w:hAnsi="Arial" w:cs="Arial"/>
          <w:szCs w:val="20"/>
        </w:rPr>
      </w:pPr>
      <w:r w:rsidRPr="00EC02E0">
        <w:rPr>
          <w:rFonts w:ascii="Arial" w:hAnsi="Arial" w:cs="Arial"/>
          <w:szCs w:val="20"/>
        </w:rPr>
        <w:t>REFERENCES</w:t>
      </w:r>
    </w:p>
    <w:p w14:paraId="39EA72ED"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A.</w:t>
      </w:r>
      <w:r w:rsidRPr="00EC02E0">
        <w:rPr>
          <w:rFonts w:ascii="Arial" w:hAnsi="Arial" w:cs="Arial"/>
          <w:szCs w:val="20"/>
        </w:rPr>
        <w:tab/>
        <w:t>ASTM B 221-93 Standard Specification for Aluminum and Aluminum-Alloy Extruded Bars, Rods, Wire, Shapes, and Tubes</w:t>
      </w:r>
    </w:p>
    <w:p w14:paraId="7247D1D3"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B.</w:t>
      </w:r>
      <w:r w:rsidRPr="00EC02E0">
        <w:rPr>
          <w:rFonts w:ascii="Arial" w:hAnsi="Arial" w:cs="Arial"/>
          <w:szCs w:val="20"/>
        </w:rPr>
        <w:tab/>
        <w:t>ASTM A 276-92 Standard Specification for Stainless and Heat-Resisting Steel Bars and Shapes.</w:t>
      </w:r>
    </w:p>
    <w:p w14:paraId="484982CA"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C.</w:t>
      </w:r>
      <w:r w:rsidRPr="00EC02E0">
        <w:rPr>
          <w:rFonts w:ascii="Arial" w:hAnsi="Arial" w:cs="Arial"/>
          <w:szCs w:val="20"/>
        </w:rPr>
        <w:tab/>
        <w:t>AAMA 606.1 Voluntary Guide Specifications and Inspection Methods for Integral Color Anodic Finishes for Architectural Aluminum</w:t>
      </w:r>
    </w:p>
    <w:p w14:paraId="472B5207"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D.</w:t>
      </w:r>
      <w:r w:rsidRPr="00EC02E0">
        <w:rPr>
          <w:rFonts w:ascii="Arial" w:hAnsi="Arial" w:cs="Arial"/>
          <w:szCs w:val="20"/>
        </w:rPr>
        <w:tab/>
        <w:t xml:space="preserve">AAMA 607.1 Voluntary Guide Specifications and Inspection Methods for Clear Anodic Finishes for Architectural Aluminum. </w:t>
      </w:r>
    </w:p>
    <w:p w14:paraId="63F6BDCB" w14:textId="77777777" w:rsidR="00AD5D3E" w:rsidRPr="00EC02E0" w:rsidRDefault="00AD5D3E" w:rsidP="005745E7">
      <w:pPr>
        <w:pStyle w:val="BDIndent3"/>
        <w:numPr>
          <w:ilvl w:val="0"/>
          <w:numId w:val="2"/>
        </w:numPr>
        <w:spacing w:before="120"/>
        <w:ind w:left="540" w:hanging="540"/>
        <w:outlineLvl w:val="0"/>
        <w:rPr>
          <w:rFonts w:ascii="Arial" w:hAnsi="Arial" w:cs="Arial"/>
          <w:szCs w:val="20"/>
        </w:rPr>
      </w:pPr>
      <w:r w:rsidRPr="00EC02E0">
        <w:rPr>
          <w:rFonts w:ascii="Arial" w:hAnsi="Arial" w:cs="Arial"/>
          <w:szCs w:val="20"/>
        </w:rPr>
        <w:t>COORDINATION</w:t>
      </w:r>
    </w:p>
    <w:p w14:paraId="0BDBFA21" w14:textId="77777777" w:rsidR="00AD5D3E" w:rsidRPr="00EC02E0" w:rsidRDefault="00AD5D3E" w:rsidP="005745E7">
      <w:pPr>
        <w:pStyle w:val="BDIndent2"/>
        <w:numPr>
          <w:ilvl w:val="1"/>
          <w:numId w:val="2"/>
        </w:numPr>
        <w:ind w:left="1008"/>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11176E40" w14:textId="77777777" w:rsidR="00AD5D3E" w:rsidRPr="00EC02E0"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4AED51CF" w14:textId="4765382B"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Product Data: </w:t>
      </w:r>
      <w:r w:rsidR="00AE0522" w:rsidRPr="00EC02E0">
        <w:rPr>
          <w:rFonts w:ascii="Arial" w:hAnsi="Arial" w:cs="Arial"/>
          <w:szCs w:val="20"/>
        </w:rPr>
        <w:t>Manufacturer’s</w:t>
      </w:r>
      <w:r w:rsidRPr="00EC02E0">
        <w:rPr>
          <w:rFonts w:ascii="Arial" w:hAnsi="Arial" w:cs="Arial"/>
          <w:szCs w:val="20"/>
        </w:rPr>
        <w:t xml:space="preserve"> product specifications, installation and maintenance instructions.</w:t>
      </w:r>
    </w:p>
    <w:p w14:paraId="0D6853C2"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7661FFFB"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28A63D77"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0C90CCAF" w14:textId="79745EF4" w:rsidR="00AD5D3E"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Installation, Operations and Maintenance data.</w:t>
      </w:r>
    </w:p>
    <w:p w14:paraId="006BA90F" w14:textId="77777777" w:rsidR="00F4700F" w:rsidRPr="00EC02E0" w:rsidRDefault="00F4700F" w:rsidP="00F4700F">
      <w:pPr>
        <w:pStyle w:val="BDIndent3"/>
        <w:ind w:left="1008" w:firstLine="0"/>
        <w:outlineLvl w:val="0"/>
        <w:rPr>
          <w:rFonts w:ascii="Arial" w:hAnsi="Arial" w:cs="Arial"/>
          <w:szCs w:val="20"/>
        </w:rPr>
      </w:pPr>
    </w:p>
    <w:p w14:paraId="45AD47D7" w14:textId="13952BF6" w:rsidR="00DC0A56" w:rsidRDefault="00DC0A56" w:rsidP="005745E7">
      <w:pPr>
        <w:pStyle w:val="BDIndent3"/>
        <w:numPr>
          <w:ilvl w:val="0"/>
          <w:numId w:val="2"/>
        </w:numPr>
        <w:ind w:left="540" w:hanging="540"/>
        <w:outlineLvl w:val="0"/>
        <w:rPr>
          <w:rFonts w:ascii="Arial" w:hAnsi="Arial" w:cs="Arial"/>
          <w:szCs w:val="20"/>
        </w:rPr>
      </w:pPr>
      <w:r>
        <w:rPr>
          <w:rFonts w:ascii="Arial" w:hAnsi="Arial" w:cs="Arial"/>
          <w:szCs w:val="20"/>
        </w:rPr>
        <w:t>INFORMATIONAL SUBMITTAL</w:t>
      </w:r>
    </w:p>
    <w:p w14:paraId="63147EA8" w14:textId="4076B7DF" w:rsidR="00DC0A56" w:rsidRPr="00DC0A56" w:rsidRDefault="00DC0A56" w:rsidP="005745E7">
      <w:pPr>
        <w:pStyle w:val="BDIndent3"/>
        <w:numPr>
          <w:ilvl w:val="1"/>
          <w:numId w:val="2"/>
        </w:numPr>
        <w:ind w:left="990"/>
        <w:outlineLvl w:val="0"/>
        <w:rPr>
          <w:rFonts w:ascii="Arial" w:hAnsi="Arial" w:cs="Arial"/>
          <w:szCs w:val="20"/>
        </w:rPr>
      </w:pPr>
      <w:r w:rsidRPr="003B55AB">
        <w:rPr>
          <w:rFonts w:ascii="Arial" w:hAnsi="Arial" w:cs="Arial"/>
          <w:szCs w:val="20"/>
        </w:rPr>
        <w:t>Provide manufacturer's written warranty.</w:t>
      </w:r>
    </w:p>
    <w:p w14:paraId="3755E522" w14:textId="07C0942D" w:rsidR="00AD5D3E" w:rsidRPr="00EC02E0" w:rsidRDefault="00DC0A56" w:rsidP="005745E7">
      <w:pPr>
        <w:pStyle w:val="BDIndent3"/>
        <w:numPr>
          <w:ilvl w:val="1"/>
          <w:numId w:val="2"/>
        </w:numPr>
        <w:ind w:left="990"/>
        <w:outlineLvl w:val="0"/>
        <w:rPr>
          <w:rFonts w:ascii="Arial" w:hAnsi="Arial" w:cs="Arial"/>
          <w:szCs w:val="20"/>
        </w:rPr>
      </w:pPr>
      <w:r>
        <w:rPr>
          <w:rFonts w:ascii="Arial" w:hAnsi="Arial" w:cs="Arial"/>
          <w:szCs w:val="20"/>
        </w:rPr>
        <w:t>Sustainable Design</w:t>
      </w:r>
      <w:r w:rsidR="00AD5D3E" w:rsidRPr="00EC02E0">
        <w:rPr>
          <w:rFonts w:ascii="Arial" w:hAnsi="Arial" w:cs="Arial"/>
          <w:szCs w:val="20"/>
        </w:rPr>
        <w:t xml:space="preserve"> Submittals:</w:t>
      </w:r>
    </w:p>
    <w:p w14:paraId="692FC87B" w14:textId="6F2B6888" w:rsidR="00DC0A56" w:rsidRDefault="00DC0A56" w:rsidP="00B11799">
      <w:pPr>
        <w:pStyle w:val="PR2"/>
        <w:rPr>
          <w:sz w:val="22"/>
        </w:rPr>
      </w:pPr>
      <w:bookmarkStart w:id="1" w:name="_Hlk73355544"/>
      <w:r w:rsidRPr="00C43AF6">
        <w:t>Building Product Disclosure Requirements: To encourage the use of building products that are working to minimize their environmental and health impacts, provide the following information when available:</w:t>
      </w:r>
      <w:bookmarkStart w:id="2" w:name="_Hlk73355550"/>
      <w:bookmarkEnd w:id="1"/>
    </w:p>
    <w:p w14:paraId="692AFCE2" w14:textId="29B8BD0B" w:rsidR="00DC0A56" w:rsidRPr="007F1249" w:rsidRDefault="00DC0A56" w:rsidP="00B11799">
      <w:pPr>
        <w:pStyle w:val="PR2"/>
        <w:rPr>
          <w:sz w:val="22"/>
        </w:rPr>
      </w:pPr>
      <w:r w:rsidRPr="00C43AF6">
        <w:t>Material Ingredients Documentation demonstrating the chemical inventory of the product</w:t>
      </w:r>
      <w:bookmarkEnd w:id="2"/>
    </w:p>
    <w:p w14:paraId="31346104" w14:textId="7AB0DA16" w:rsidR="00DC0A56" w:rsidRDefault="00DC0A56" w:rsidP="00B11799">
      <w:pPr>
        <w:pStyle w:val="PR2"/>
      </w:pPr>
      <w:r>
        <w:t>EQ Credit: Enhanced Indoor Air Quality Strategies</w:t>
      </w:r>
    </w:p>
    <w:p w14:paraId="417A940B" w14:textId="77777777" w:rsidR="00DC0A56" w:rsidRPr="00CD70F6" w:rsidRDefault="00DC0A56" w:rsidP="00B11799">
      <w:pPr>
        <w:pStyle w:val="PR2"/>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544134E" w14:textId="335D0395" w:rsidR="00AD5D3E" w:rsidRPr="00EC02E0" w:rsidRDefault="00AD5D3E" w:rsidP="00DC0A56">
      <w:pPr>
        <w:pStyle w:val="BDIndent3"/>
        <w:ind w:left="0" w:firstLine="0"/>
        <w:outlineLvl w:val="0"/>
        <w:rPr>
          <w:rFonts w:ascii="Arial" w:hAnsi="Arial" w:cs="Arial"/>
          <w:szCs w:val="20"/>
        </w:rPr>
      </w:pPr>
    </w:p>
    <w:p w14:paraId="4FA57BE4" w14:textId="77777777" w:rsidR="00AD5D3E"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CLOSEOUT SUBMITTALS</w:t>
      </w:r>
    </w:p>
    <w:p w14:paraId="1A8EAAAE" w14:textId="77777777" w:rsidR="00AD5D3E" w:rsidRPr="003B55AB" w:rsidRDefault="00AD5D3E" w:rsidP="005745E7">
      <w:pPr>
        <w:pStyle w:val="ListParagraph"/>
        <w:numPr>
          <w:ilvl w:val="1"/>
          <w:numId w:val="2"/>
        </w:numPr>
        <w:ind w:left="990"/>
        <w:rPr>
          <w:rFonts w:ascii="Arial" w:hAnsi="Arial" w:cs="Arial"/>
          <w:sz w:val="20"/>
          <w:szCs w:val="20"/>
        </w:rPr>
      </w:pPr>
      <w:r w:rsidRPr="003B55AB">
        <w:rPr>
          <w:rFonts w:ascii="Arial" w:hAnsi="Arial" w:cs="Arial"/>
          <w:sz w:val="20"/>
          <w:szCs w:val="20"/>
        </w:rPr>
        <w:t>Maintenance Data: For floor mats and frames to include in maintenance manuals.</w:t>
      </w:r>
    </w:p>
    <w:p w14:paraId="6E36884F" w14:textId="77777777" w:rsidR="00AD5D3E"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MAINTENANCE MATERIAL SUBMITTALS</w:t>
      </w:r>
    </w:p>
    <w:p w14:paraId="3D183A42" w14:textId="77777777" w:rsidR="00AD5D3E" w:rsidRPr="003B55AB" w:rsidRDefault="00AD5D3E" w:rsidP="005745E7">
      <w:pPr>
        <w:pStyle w:val="ListParagraph"/>
        <w:numPr>
          <w:ilvl w:val="1"/>
          <w:numId w:val="2"/>
        </w:numPr>
        <w:ind w:left="990"/>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657FBDAE" w14:textId="77777777" w:rsidR="00AD5D3E" w:rsidRPr="00EC02E0" w:rsidRDefault="00AD5D3E" w:rsidP="00AD5D3E">
      <w:pPr>
        <w:pStyle w:val="BDIndent2"/>
        <w:ind w:left="1008" w:firstLine="0"/>
        <w:outlineLvl w:val="0"/>
        <w:rPr>
          <w:rFonts w:ascii="Arial" w:hAnsi="Arial" w:cs="Arial"/>
          <w:szCs w:val="20"/>
        </w:rPr>
      </w:pPr>
    </w:p>
    <w:p w14:paraId="709CB5E4" w14:textId="77777777" w:rsidR="00AD5D3E" w:rsidRPr="00DA46CB" w:rsidRDefault="00AD5D3E" w:rsidP="00A418C4">
      <w:pPr>
        <w:pStyle w:val="ListParagraph"/>
        <w:numPr>
          <w:ilvl w:val="0"/>
          <w:numId w:val="16"/>
        </w:numPr>
        <w:spacing w:after="120"/>
        <w:rPr>
          <w:rFonts w:ascii="Arial" w:hAnsi="Arial" w:cs="Arial"/>
          <w:sz w:val="20"/>
          <w:szCs w:val="20"/>
        </w:rPr>
      </w:pPr>
      <w:r w:rsidRPr="00DA46CB">
        <w:rPr>
          <w:rFonts w:ascii="Arial" w:hAnsi="Arial" w:cs="Arial"/>
          <w:sz w:val="20"/>
          <w:szCs w:val="20"/>
        </w:rPr>
        <w:t>PRODUCTS</w:t>
      </w:r>
    </w:p>
    <w:p w14:paraId="46FAEB6E" w14:textId="77777777" w:rsidR="00AD5D3E" w:rsidRPr="00EC02E0" w:rsidRDefault="00AD5D3E" w:rsidP="00A418C4">
      <w:pPr>
        <w:pStyle w:val="BDIndent1"/>
        <w:numPr>
          <w:ilvl w:val="0"/>
          <w:numId w:val="16"/>
        </w:numPr>
        <w:spacing w:before="120"/>
        <w:rPr>
          <w:rFonts w:ascii="Arial" w:hAnsi="Arial" w:cs="Arial"/>
          <w:szCs w:val="20"/>
        </w:rPr>
      </w:pPr>
      <w:r w:rsidRPr="00EC02E0">
        <w:rPr>
          <w:rFonts w:ascii="Arial" w:hAnsi="Arial" w:cs="Arial"/>
          <w:szCs w:val="20"/>
        </w:rPr>
        <w:t>ACCEPTABLE MANUFACTURERS</w:t>
      </w:r>
    </w:p>
    <w:p w14:paraId="2326C1B1" w14:textId="77777777" w:rsidR="00AD5D3E" w:rsidRPr="00EC02E0" w:rsidRDefault="00AD5D3E" w:rsidP="00AD5D3E">
      <w:pPr>
        <w:pStyle w:val="NoSpacing"/>
        <w:spacing w:line="276" w:lineRule="auto"/>
        <w:ind w:left="1008"/>
        <w:outlineLvl w:val="0"/>
        <w:rPr>
          <w:rFonts w:ascii="Arial" w:hAnsi="Arial" w:cs="Arial"/>
          <w:sz w:val="20"/>
          <w:szCs w:val="20"/>
        </w:rPr>
      </w:pPr>
      <w:r>
        <w:rPr>
          <w:rFonts w:ascii="Arial" w:hAnsi="Arial" w:cs="Arial"/>
          <w:sz w:val="20"/>
          <w:szCs w:val="20"/>
        </w:rPr>
        <w:t>Babcock-Davis</w:t>
      </w:r>
      <w:r w:rsidRPr="00EC02E0">
        <w:rPr>
          <w:rFonts w:ascii="Arial" w:hAnsi="Arial" w:cs="Arial"/>
          <w:sz w:val="20"/>
          <w:szCs w:val="20"/>
        </w:rPr>
        <w:t xml:space="preserve"> </w:t>
      </w:r>
    </w:p>
    <w:p w14:paraId="20E157E7" w14:textId="77777777" w:rsidR="00AD5D3E" w:rsidRPr="00EC02E0"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7FF60005" w14:textId="77777777" w:rsidR="00AD5D3E" w:rsidRPr="00EC02E0" w:rsidRDefault="00AD5D3E" w:rsidP="00AD5D3E">
      <w:pPr>
        <w:pStyle w:val="NoSpacing"/>
        <w:spacing w:line="276" w:lineRule="auto"/>
        <w:ind w:left="990"/>
        <w:outlineLvl w:val="0"/>
        <w:rPr>
          <w:rFonts w:ascii="Arial" w:hAnsi="Arial" w:cs="Arial"/>
          <w:sz w:val="20"/>
          <w:szCs w:val="20"/>
        </w:rPr>
      </w:pPr>
      <w:r>
        <w:rPr>
          <w:rFonts w:ascii="Arial" w:hAnsi="Arial" w:cs="Arial"/>
          <w:sz w:val="20"/>
          <w:szCs w:val="20"/>
        </w:rPr>
        <w:t>Brooklyn Park</w:t>
      </w:r>
      <w:r w:rsidRPr="00EC02E0">
        <w:rPr>
          <w:rFonts w:ascii="Arial" w:hAnsi="Arial" w:cs="Arial"/>
          <w:sz w:val="20"/>
          <w:szCs w:val="20"/>
        </w:rPr>
        <w:t>, MN 55428</w:t>
      </w:r>
    </w:p>
    <w:p w14:paraId="1B6BCE7C" w14:textId="77777777" w:rsidR="00AD5D3E" w:rsidRPr="00EC02E0"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 xml:space="preserve">PH: </w:t>
      </w:r>
      <w:r>
        <w:rPr>
          <w:rFonts w:ascii="Arial" w:hAnsi="Arial" w:cs="Arial"/>
          <w:sz w:val="20"/>
          <w:szCs w:val="20"/>
        </w:rPr>
        <w:t>888.412.3726</w:t>
      </w:r>
    </w:p>
    <w:p w14:paraId="11DD1888" w14:textId="77777777" w:rsidR="00AD5D3E"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 xml:space="preserve">FX: </w:t>
      </w:r>
      <w:r>
        <w:rPr>
          <w:rFonts w:ascii="Arial" w:hAnsi="Arial" w:cs="Arial"/>
          <w:sz w:val="20"/>
          <w:szCs w:val="20"/>
        </w:rPr>
        <w:t xml:space="preserve"> 888.312.3726</w:t>
      </w:r>
    </w:p>
    <w:p w14:paraId="6A02D6B2" w14:textId="77777777" w:rsidR="003E05D8" w:rsidRDefault="003E05D8" w:rsidP="00AD5D3E">
      <w:pPr>
        <w:pStyle w:val="NoSpacing"/>
        <w:spacing w:line="276" w:lineRule="auto"/>
        <w:ind w:left="990"/>
        <w:outlineLvl w:val="0"/>
        <w:rPr>
          <w:rFonts w:ascii="Arial" w:hAnsi="Arial" w:cs="Arial"/>
          <w:sz w:val="20"/>
          <w:szCs w:val="20"/>
        </w:rPr>
      </w:pPr>
      <w:r>
        <w:rPr>
          <w:rFonts w:ascii="Arial" w:hAnsi="Arial" w:cs="Arial"/>
          <w:sz w:val="20"/>
          <w:szCs w:val="20"/>
        </w:rPr>
        <w:t>www.BabcockDavis.com</w:t>
      </w:r>
    </w:p>
    <w:p w14:paraId="09F35AD6" w14:textId="77777777" w:rsidR="00AD5D3E" w:rsidRDefault="00AD5D3E" w:rsidP="00AD5D3E">
      <w:pPr>
        <w:pStyle w:val="NoSpacing"/>
        <w:spacing w:line="276" w:lineRule="auto"/>
        <w:ind w:left="990"/>
        <w:outlineLvl w:val="0"/>
        <w:rPr>
          <w:rFonts w:ascii="Arial" w:hAnsi="Arial" w:cs="Arial"/>
          <w:sz w:val="20"/>
          <w:szCs w:val="20"/>
        </w:rPr>
      </w:pPr>
    </w:p>
    <w:p w14:paraId="57F073FF" w14:textId="77777777" w:rsidR="00AD5D3E" w:rsidRPr="009C37B5" w:rsidRDefault="00AD5D3E" w:rsidP="00A418C4">
      <w:pPr>
        <w:pStyle w:val="NoSpacing"/>
        <w:numPr>
          <w:ilvl w:val="0"/>
          <w:numId w:val="16"/>
        </w:numPr>
        <w:outlineLvl w:val="0"/>
        <w:rPr>
          <w:rFonts w:ascii="Arial" w:hAnsi="Arial" w:cs="Arial"/>
          <w:sz w:val="20"/>
          <w:szCs w:val="20"/>
        </w:rPr>
      </w:pPr>
      <w:r w:rsidRPr="009C37B5">
        <w:rPr>
          <w:rFonts w:ascii="Arial" w:hAnsi="Arial" w:cs="Arial"/>
          <w:sz w:val="20"/>
          <w:szCs w:val="20"/>
        </w:rPr>
        <w:t>ENTRANCE FLOOR MATS AND FRAMES, GENERAL</w:t>
      </w:r>
    </w:p>
    <w:p w14:paraId="3E9ED694" w14:textId="77777777" w:rsidR="00AD5D3E" w:rsidRDefault="00AD5D3E" w:rsidP="005745E7">
      <w:pPr>
        <w:pStyle w:val="NoSpacing"/>
        <w:numPr>
          <w:ilvl w:val="1"/>
          <w:numId w:val="3"/>
        </w:numPr>
        <w:outlineLvl w:val="0"/>
        <w:rPr>
          <w:rFonts w:ascii="Arial" w:hAnsi="Arial" w:cs="Arial"/>
          <w:sz w:val="20"/>
          <w:szCs w:val="20"/>
        </w:rPr>
      </w:pPr>
      <w:r w:rsidRPr="009C37B5">
        <w:rPr>
          <w:rFonts w:ascii="Arial" w:hAnsi="Arial" w:cs="Arial"/>
          <w:sz w:val="20"/>
          <w:szCs w:val="20"/>
        </w:rPr>
        <w:t>Accessibility Standard: Comply with applicable provisions in the DOJ's "2010 ADA Standards for Accessible Design" and ICC A117.1.</w:t>
      </w:r>
    </w:p>
    <w:p w14:paraId="6E9AB68B" w14:textId="77777777" w:rsidR="00AD5D3E" w:rsidRPr="009C37B5" w:rsidRDefault="00AD5D3E" w:rsidP="00AD5D3E">
      <w:pPr>
        <w:pStyle w:val="NoSpacing"/>
        <w:ind w:left="1170"/>
        <w:outlineLvl w:val="0"/>
        <w:rPr>
          <w:rFonts w:ascii="Arial" w:hAnsi="Arial" w:cs="Arial"/>
          <w:sz w:val="18"/>
          <w:szCs w:val="20"/>
        </w:rPr>
      </w:pPr>
    </w:p>
    <w:p w14:paraId="4059D6FA" w14:textId="77777777" w:rsidR="00AD5D3E" w:rsidRPr="009C37B5" w:rsidRDefault="00AD5D3E" w:rsidP="00A418C4">
      <w:pPr>
        <w:pStyle w:val="NoSpacing"/>
        <w:numPr>
          <w:ilvl w:val="0"/>
          <w:numId w:val="16"/>
        </w:numPr>
        <w:outlineLvl w:val="0"/>
        <w:rPr>
          <w:rFonts w:ascii="Arial" w:hAnsi="Arial" w:cs="Arial"/>
          <w:sz w:val="18"/>
          <w:szCs w:val="20"/>
        </w:rPr>
      </w:pPr>
      <w:r w:rsidRPr="009C37B5">
        <w:rPr>
          <w:rFonts w:ascii="Arial" w:hAnsi="Arial" w:cs="Arial"/>
          <w:sz w:val="20"/>
        </w:rPr>
        <w:t>ROLL-UP RAIL MATS</w:t>
      </w:r>
    </w:p>
    <w:p w14:paraId="5198FEA0" w14:textId="77777777" w:rsidR="00AD5D3E" w:rsidRPr="00EC02E0" w:rsidRDefault="00AD5D3E" w:rsidP="0027712F">
      <w:pPr>
        <w:pStyle w:val="CMT"/>
      </w:pPr>
      <w:r w:rsidRPr="00EC02E0">
        <w:t xml:space="preserve">Retain one or more of </w:t>
      </w:r>
      <w:r>
        <w:t xml:space="preserve">six </w:t>
      </w:r>
      <w:r w:rsidRPr="00EC02E0">
        <w:t>"Roll-up Mat" Paragraphs below to meet Project requirements</w:t>
      </w:r>
    </w:p>
    <w:p w14:paraId="756D16BD" w14:textId="77777777" w:rsidR="00AD5D3E" w:rsidRPr="00EC02E0" w:rsidRDefault="00AD5D3E" w:rsidP="00B11799">
      <w:pPr>
        <w:pStyle w:val="PR1"/>
      </w:pPr>
      <w:r>
        <w:t>Babcock-Davis</w:t>
      </w:r>
      <w:r w:rsidRPr="00EC02E0">
        <w:t xml:space="preserve"> QuietFLEX® Roll-up, LDPE-Hinged Mats: Extruded-aluminum tread rails </w:t>
      </w:r>
      <w:r w:rsidRPr="00544C0F">
        <w:rPr>
          <w:rStyle w:val="IP"/>
          <w:rFonts w:cs="Arial"/>
        </w:rPr>
        <w:t>2 inches</w:t>
      </w:r>
      <w:r w:rsidRPr="00544C0F">
        <w:rPr>
          <w:rStyle w:val="SI"/>
          <w:rFonts w:cs="Arial"/>
        </w:rPr>
        <w:t xml:space="preserve"> (50 mm) on center</w:t>
      </w:r>
      <w:r w:rsidRPr="00EC02E0">
        <w:t xml:space="preserve"> </w:t>
      </w:r>
      <w:r w:rsidRPr="00544C0F">
        <w:rPr>
          <w:rStyle w:val="SI"/>
          <w:rFonts w:cs="Arial"/>
        </w:rPr>
        <w:t xml:space="preserve"> (50 mm) (50 mm) </w:t>
      </w:r>
      <w:r w:rsidRPr="00EC02E0">
        <w:t xml:space="preserve">by </w:t>
      </w:r>
      <w:r w:rsidRPr="00544C0F">
        <w:rPr>
          <w:rStyle w:val="IP"/>
          <w:rFonts w:cs="Arial"/>
        </w:rPr>
        <w:t>3/8 inch</w:t>
      </w:r>
      <w:r w:rsidRPr="00544C0F">
        <w:rPr>
          <w:rStyle w:val="SI"/>
          <w:rFonts w:cs="Arial"/>
        </w:rPr>
        <w:t xml:space="preserve"> (9.5 mm) (9.5 mm)</w:t>
      </w:r>
      <w:r w:rsidRPr="00EC02E0">
        <w:t xml:space="preserve"> thick, sitting on continuous vinyl cushions.</w:t>
      </w:r>
    </w:p>
    <w:p w14:paraId="750E4FF6" w14:textId="77777777" w:rsidR="00AD5D3E" w:rsidRPr="00EC02E0" w:rsidRDefault="00AD5D3E" w:rsidP="00A418C4">
      <w:pPr>
        <w:pStyle w:val="CMT"/>
        <w:numPr>
          <w:ilvl w:val="0"/>
          <w:numId w:val="18"/>
        </w:numPr>
      </w:pPr>
      <w:r w:rsidRPr="00EC02E0">
        <w:t>Retain "Tread Inserts"; "Colors, Textures, and Patterns of Inserts"; "Rail Color"; "Hinges"; and "Mat Size" subparagraphs below if required. Revise those retained to suit Project.</w:t>
      </w:r>
    </w:p>
    <w:p w14:paraId="411E8196" w14:textId="77777777" w:rsidR="00AD5D3E" w:rsidRPr="00EC02E0" w:rsidRDefault="00AD5D3E" w:rsidP="00B11799">
      <w:pPr>
        <w:pStyle w:val="PR2"/>
      </w:pPr>
      <w:r w:rsidRPr="00EC02E0">
        <w:t>Tread Inserts:</w:t>
      </w:r>
    </w:p>
    <w:p w14:paraId="4A5E1CA7" w14:textId="77777777" w:rsidR="00AD5D3E" w:rsidRPr="00EC02E0" w:rsidRDefault="00AD5D3E" w:rsidP="00A418C4">
      <w:pPr>
        <w:pStyle w:val="CMT"/>
        <w:numPr>
          <w:ilvl w:val="0"/>
          <w:numId w:val="20"/>
        </w:numPr>
      </w:pPr>
      <w:r w:rsidRPr="00EC02E0">
        <w:t>Retain one or more of the following nine subparagraphs if retaining "Tread Inserts" Subparagraph above. Multiple inserts may be selected for alternating treads. Two treads may be selected, for example: Premium Carpet for absorbing and Vinyl for scraping.</w:t>
      </w:r>
    </w:p>
    <w:p w14:paraId="177DFF3F" w14:textId="77777777" w:rsidR="00AD5D3E" w:rsidRPr="00EC02E0" w:rsidRDefault="00AD5D3E" w:rsidP="00E32423">
      <w:pPr>
        <w:pStyle w:val="PR3"/>
      </w:pPr>
      <w:r w:rsidRPr="00EC02E0">
        <w:t xml:space="preserve">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 </w:t>
      </w:r>
    </w:p>
    <w:p w14:paraId="57B5DFCA" w14:textId="77777777" w:rsidR="00AD5D3E" w:rsidRPr="00EC02E0" w:rsidRDefault="00AD5D3E" w:rsidP="00E32423">
      <w:pPr>
        <w:pStyle w:val="PR3"/>
      </w:pPr>
      <w:r w:rsidRPr="00EC02E0">
        <w:t xml:space="preserve">Rugged Scrub crimped solution-dyed 600 denier polypropylene fibers tufted into a woven double backing and mechanically secured to tread rails. </w:t>
      </w:r>
    </w:p>
    <w:p w14:paraId="7757224B" w14:textId="77777777" w:rsidR="00AD5D3E" w:rsidRPr="00EC02E0" w:rsidRDefault="00AD5D3E" w:rsidP="00E32423">
      <w:pPr>
        <w:pStyle w:val="PR3"/>
      </w:pPr>
      <w:r w:rsidRPr="00EC02E0">
        <w:t>Brush: Brush made with rigid nylon bristles, 9 tufts per inch, each tuft containing 80 bristles.</w:t>
      </w:r>
    </w:p>
    <w:p w14:paraId="714FEA97" w14:textId="77777777" w:rsidR="00AD5D3E" w:rsidRPr="00EC02E0" w:rsidRDefault="00AD5D3E" w:rsidP="00E32423">
      <w:pPr>
        <w:pStyle w:val="PR3"/>
      </w:pPr>
      <w:r w:rsidRPr="00EC02E0">
        <w:t>Serrated Aluminum: Plain serrated aluminum treads.</w:t>
      </w:r>
    </w:p>
    <w:p w14:paraId="21E79ECA" w14:textId="77777777" w:rsidR="00AD5D3E" w:rsidRPr="00EC02E0" w:rsidRDefault="00AD5D3E" w:rsidP="00E32423">
      <w:pPr>
        <w:pStyle w:val="PR3"/>
      </w:pPr>
      <w:r w:rsidRPr="00EC02E0">
        <w:t>Recycled Rubber: Ecotread recycled rubber with a SC of 90 manufactured with recycled rubber and EPDM backing.</w:t>
      </w:r>
    </w:p>
    <w:p w14:paraId="4DC36FA4" w14:textId="77777777" w:rsidR="00AD5D3E" w:rsidRDefault="00AD5D3E" w:rsidP="00E32423">
      <w:pPr>
        <w:pStyle w:val="PR3"/>
      </w:pPr>
      <w:r w:rsidRPr="00EC02E0">
        <w:t>Ribbed Rubber: TPV, dual durameter rubber insert with convex an</w:t>
      </w:r>
      <w:r>
        <w:t>d continuous serrations.</w:t>
      </w:r>
    </w:p>
    <w:p w14:paraId="5F342351" w14:textId="77777777" w:rsidR="00AD5D3E" w:rsidRPr="00EC02E0" w:rsidRDefault="00AD5D3E" w:rsidP="00200CE1">
      <w:pPr>
        <w:pStyle w:val="NoSpacing"/>
        <w:ind w:left="2880" w:hanging="630"/>
        <w:rPr>
          <w:rFonts w:ascii="Arial" w:hAnsi="Arial" w:cs="Arial"/>
          <w:sz w:val="20"/>
          <w:szCs w:val="20"/>
        </w:rPr>
      </w:pPr>
    </w:p>
    <w:p w14:paraId="6E3BB6F6" w14:textId="77777777" w:rsidR="00AD5D3E" w:rsidRPr="00EC02E0"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 xml:space="preserve">[As indicated by manufacturer's designations] [Match Architect's sample] [As selected by Architect from full range of industry colors]. </w:t>
      </w:r>
    </w:p>
    <w:p w14:paraId="03E6E1B9" w14:textId="77777777" w:rsidR="00AD5D3E" w:rsidRPr="00EC02E0"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Rail Color: [</w:t>
      </w:r>
      <w:r w:rsidRPr="00EC02E0">
        <w:rPr>
          <w:rFonts w:ascii="Arial" w:hAnsi="Arial" w:cs="Arial"/>
          <w:b/>
          <w:sz w:val="20"/>
          <w:szCs w:val="20"/>
        </w:rPr>
        <w:t>Mill finish] [Clear] [Light bronze] [Medium bronze] [Dark bronze] [Black]</w:t>
      </w:r>
    </w:p>
    <w:p w14:paraId="4B6E2E7A" w14:textId="77777777" w:rsidR="00AD5D3E"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Hinges: LDPE.</w:t>
      </w:r>
    </w:p>
    <w:p w14:paraId="5CF9E7F8" w14:textId="77777777" w:rsidR="00AD5D3E" w:rsidRPr="009C37B5" w:rsidRDefault="00AD5D3E" w:rsidP="00A418C4">
      <w:pPr>
        <w:pStyle w:val="ListParagraph"/>
        <w:numPr>
          <w:ilvl w:val="0"/>
          <w:numId w:val="7"/>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300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(136 kg)</w:t>
      </w:r>
      <w:r w:rsidRPr="009C37B5">
        <w:rPr>
          <w:rFonts w:ascii="Arial" w:hAnsi="Arial" w:cs="Arial"/>
          <w:sz w:val="20"/>
          <w:szCs w:val="20"/>
        </w:rPr>
        <w:t xml:space="preserve"> per wheel.</w:t>
      </w:r>
    </w:p>
    <w:p w14:paraId="7A44F346" w14:textId="77777777" w:rsidR="00AD5D3E"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r w:rsidRPr="00EC02E0">
        <w:rPr>
          <w:rFonts w:ascii="Arial" w:hAnsi="Arial" w:cs="Arial"/>
          <w:sz w:val="20"/>
          <w:szCs w:val="20"/>
        </w:rPr>
        <w:t>.</w:t>
      </w:r>
    </w:p>
    <w:p w14:paraId="4235D0FF" w14:textId="77777777" w:rsidR="00AD5D3E" w:rsidRPr="009C37B5" w:rsidRDefault="00AD5D3E" w:rsidP="00A418C4">
      <w:pPr>
        <w:pStyle w:val="ListParagraph"/>
        <w:numPr>
          <w:ilvl w:val="0"/>
          <w:numId w:val="7"/>
        </w:numPr>
        <w:ind w:left="2250" w:hanging="810"/>
        <w:rPr>
          <w:rFonts w:ascii="Arial" w:hAnsi="Arial" w:cs="Arial"/>
          <w:sz w:val="20"/>
          <w:szCs w:val="20"/>
        </w:rPr>
      </w:pPr>
      <w:r w:rsidRPr="009C37B5">
        <w:rPr>
          <w:rFonts w:ascii="Arial" w:hAnsi="Arial" w:cs="Arial"/>
          <w:sz w:val="20"/>
          <w:szCs w:val="20"/>
        </w:rPr>
        <w:t>Frame:</w:t>
      </w:r>
    </w:p>
    <w:p w14:paraId="259F9730" w14:textId="77777777" w:rsidR="00AD5D3E" w:rsidRDefault="00AD5D3E" w:rsidP="00A418C4">
      <w:pPr>
        <w:pStyle w:val="CMT"/>
        <w:numPr>
          <w:ilvl w:val="0"/>
          <w:numId w:val="19"/>
        </w:numPr>
      </w:pPr>
      <w:r w:rsidRPr="00515A1C">
        <w:t xml:space="preserve">Retain "Recessed Frames" </w:t>
      </w:r>
      <w:r>
        <w:t xml:space="preserve">or </w:t>
      </w:r>
      <w:r w:rsidRPr="00515A1C">
        <w:t>"</w:t>
      </w:r>
      <w:r>
        <w:t xml:space="preserve">Surface-Mounted </w:t>
      </w:r>
      <w:r w:rsidRPr="00515A1C">
        <w:t>Frames" Subparagraphs below</w:t>
      </w:r>
      <w:r>
        <w:t>.</w:t>
      </w:r>
    </w:p>
    <w:p w14:paraId="7677CA07" w14:textId="77777777" w:rsidR="00AD5D3E" w:rsidRDefault="00AD5D3E" w:rsidP="00E32423">
      <w:pPr>
        <w:pStyle w:val="PR3"/>
      </w:pPr>
      <w:r>
        <w:t>Recessed Frames:</w:t>
      </w:r>
    </w:p>
    <w:p w14:paraId="6C8E5438" w14:textId="77777777" w:rsidR="00AD5D3E" w:rsidRPr="003623E2" w:rsidRDefault="00AD5D3E" w:rsidP="00A418C4">
      <w:pPr>
        <w:pStyle w:val="CMT"/>
        <w:numPr>
          <w:ilvl w:val="0"/>
          <w:numId w:val="19"/>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B41D4EB" w14:textId="77777777" w:rsidR="00AD5D3E" w:rsidRPr="00057623" w:rsidRDefault="00AD5D3E" w:rsidP="0027712F">
      <w:pPr>
        <w:pStyle w:val="CMT"/>
        <w:rPr>
          <w:rStyle w:val="IP"/>
        </w:rPr>
      </w:pPr>
      <w:r>
        <w:t>LBM: Level-bed, mechanically fastened 6063-T5 aluminum frame.</w:t>
      </w:r>
    </w:p>
    <w:p w14:paraId="1791F67E" w14:textId="77777777" w:rsidR="00AD5D3E" w:rsidRDefault="00AD5D3E" w:rsidP="00FC0C0E">
      <w:pPr>
        <w:pStyle w:val="PR4"/>
      </w:pPr>
      <w:r>
        <w:t>LBC: Level-bed, cast-in-place 6063-T5 aluminum frame.</w:t>
      </w:r>
    </w:p>
    <w:p w14:paraId="55A9FF50" w14:textId="77777777" w:rsidR="00AD5D3E" w:rsidRDefault="00AD5D3E" w:rsidP="00FC0C0E">
      <w:pPr>
        <w:pStyle w:val="PR4"/>
      </w:pPr>
      <w:r>
        <w:t xml:space="preserve">Color: </w:t>
      </w:r>
      <w:r w:rsidRPr="00980A75">
        <w:t>[Mill finish] [Clear] [Light bronze] [Medium bronze] [Dark bronze] [Black] [Match Architect's sample] [As selected by Architect from full range of industry colors and color densities].</w:t>
      </w:r>
    </w:p>
    <w:p w14:paraId="75B47B19" w14:textId="77777777" w:rsidR="00AD5D3E" w:rsidRDefault="00AD5D3E" w:rsidP="00E32423">
      <w:pPr>
        <w:pStyle w:val="PR3"/>
      </w:pPr>
      <w:r>
        <w:t>Surface-Mounted Frames:</w:t>
      </w:r>
    </w:p>
    <w:p w14:paraId="59476CA5" w14:textId="77777777" w:rsidR="00AD5D3E" w:rsidRDefault="00AD5D3E" w:rsidP="00FC0C0E">
      <w:pPr>
        <w:pStyle w:val="PR4"/>
      </w:pPr>
      <w:r>
        <w:t xml:space="preserve">Tapered Ramp Frames: SAM; Mechanically fastened, tapered 6063-T5 </w:t>
      </w:r>
      <w:r w:rsidRPr="00BD18B8">
        <w:t>aluminum</w:t>
      </w:r>
      <w:r w:rsidRPr="00980A75">
        <w:rPr>
          <w:b/>
        </w:rPr>
        <w:t xml:space="preserve"> </w:t>
      </w:r>
      <w:r>
        <w:t>frame with mitered corners.</w:t>
      </w:r>
    </w:p>
    <w:p w14:paraId="241FD819" w14:textId="77777777" w:rsidR="00AD5D3E" w:rsidRPr="009C37B5" w:rsidRDefault="00AD5D3E" w:rsidP="00FC0C0E">
      <w:pPr>
        <w:pStyle w:val="PR4"/>
      </w:pPr>
      <w:r>
        <w:t xml:space="preserve">Tapered Ramp Frames: SV; Tapered </w:t>
      </w:r>
      <w:r w:rsidRPr="00BD18B8">
        <w:t xml:space="preserve">vinyl </w:t>
      </w:r>
      <w:r w:rsidRPr="007838B3">
        <w:t>frame</w:t>
      </w:r>
      <w:r>
        <w:t>.</w:t>
      </w:r>
    </w:p>
    <w:p w14:paraId="74B20EF8" w14:textId="77777777" w:rsidR="00AD5D3E" w:rsidRPr="00EC02E0" w:rsidRDefault="00AD5D3E" w:rsidP="00AD5D3E">
      <w:pPr>
        <w:pStyle w:val="ListParagraph"/>
        <w:ind w:left="2250"/>
        <w:rPr>
          <w:rFonts w:ascii="Arial" w:hAnsi="Arial" w:cs="Arial"/>
          <w:sz w:val="20"/>
          <w:szCs w:val="20"/>
        </w:rPr>
      </w:pPr>
    </w:p>
    <w:p w14:paraId="6DF542C4" w14:textId="77777777" w:rsidR="00AD5D3E" w:rsidRPr="00EC02E0" w:rsidRDefault="00AD5D3E" w:rsidP="00B11799">
      <w:pPr>
        <w:pStyle w:val="PR1"/>
      </w:pPr>
      <w:r>
        <w:t>Babcock-Davis</w:t>
      </w:r>
      <w:r w:rsidRPr="00EC02E0">
        <w:t xml:space="preserve"> MATdesign® Roll-up Mat, Aluminum Hinged Mats: Extruded-aluminum tread rails </w:t>
      </w:r>
      <w:r w:rsidRPr="00EC02E0">
        <w:rPr>
          <w:rStyle w:val="IP"/>
          <w:rFonts w:cs="Arial"/>
          <w:b/>
        </w:rPr>
        <w:t>2 inches</w:t>
      </w:r>
      <w:r w:rsidRPr="00EC02E0">
        <w:rPr>
          <w:rStyle w:val="SI"/>
          <w:rFonts w:cs="Arial"/>
          <w:b/>
        </w:rPr>
        <w:t xml:space="preserve"> (50 mm) on center </w:t>
      </w:r>
      <w:r w:rsidRPr="00EC02E0">
        <w:rPr>
          <w:rStyle w:val="SI"/>
          <w:rFonts w:cs="Arial"/>
        </w:rPr>
        <w:t>(50 mm)</w:t>
      </w:r>
      <w:r w:rsidRPr="00EC02E0">
        <w:rPr>
          <w:rStyle w:val="SI"/>
          <w:rFonts w:cs="Arial"/>
          <w:b/>
        </w:rPr>
        <w:t xml:space="preserve"> </w:t>
      </w:r>
      <w:r w:rsidRPr="00EC02E0">
        <w:t xml:space="preserve">by </w:t>
      </w:r>
      <w:r w:rsidRPr="00EC02E0">
        <w:rPr>
          <w:rStyle w:val="IP"/>
          <w:rFonts w:cs="Arial"/>
        </w:rPr>
        <w:t>3/8 inch</w:t>
      </w:r>
      <w:r w:rsidRPr="00EC02E0">
        <w:rPr>
          <w:rStyle w:val="SI"/>
          <w:rFonts w:cs="Arial"/>
        </w:rPr>
        <w:t xml:space="preserve"> (9.5 mm) (9.5 mm)</w:t>
      </w:r>
      <w:r w:rsidRPr="00EC02E0">
        <w:t xml:space="preserve"> thick, sitting on continuous vinyl cushions.</w:t>
      </w:r>
    </w:p>
    <w:p w14:paraId="750F5103"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67A3CB03" w14:textId="77777777" w:rsidR="00AD5D3E" w:rsidRPr="00EC02E0" w:rsidRDefault="00AD5D3E" w:rsidP="00A418C4">
      <w:pPr>
        <w:pStyle w:val="NoSpacing"/>
        <w:numPr>
          <w:ilvl w:val="0"/>
          <w:numId w:val="8"/>
        </w:numPr>
        <w:ind w:left="2250" w:hanging="810"/>
        <w:rPr>
          <w:rFonts w:ascii="Arial" w:hAnsi="Arial" w:cs="Arial"/>
          <w:sz w:val="20"/>
          <w:szCs w:val="20"/>
        </w:rPr>
      </w:pPr>
      <w:r w:rsidRPr="00EC02E0">
        <w:rPr>
          <w:rFonts w:ascii="Arial" w:hAnsi="Arial" w:cs="Arial"/>
          <w:sz w:val="20"/>
          <w:szCs w:val="20"/>
        </w:rPr>
        <w:t xml:space="preserve">Tread Inserts: </w:t>
      </w:r>
    </w:p>
    <w:p w14:paraId="11B013B9" w14:textId="77777777" w:rsidR="00AD5D3E" w:rsidRPr="00EC02E0" w:rsidRDefault="00AD5D3E" w:rsidP="00B11799">
      <w:pPr>
        <w:pStyle w:val="CMT"/>
        <w:numPr>
          <w:ilvl w:val="0"/>
          <w:numId w:val="42"/>
        </w:numPr>
      </w:pPr>
      <w:r w:rsidRPr="00EC02E0">
        <w:lastRenderedPageBreak/>
        <w:t>Retain one or more of the following seven subparagraphs if retaining "Tread Inserts" Subparagraph above. Multiple inserts may be selected for alternating treads. Two treads may be selected, for example: Premium Carpet for absorbing and Vinyl for scraping.</w:t>
      </w:r>
    </w:p>
    <w:p w14:paraId="2AF16DAF"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B09A560"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0C19FC57"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5BF24C60"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Vinyl: Ribbed-design-surface, resilient vinyl.</w:t>
      </w:r>
    </w:p>
    <w:p w14:paraId="7968F69B"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4AC9A28D"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Ribbed Rubber: TPV, dual durometer rubber insert with convex and continuous serrations.</w:t>
      </w:r>
    </w:p>
    <w:p w14:paraId="346DDA02"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Abrasive Insert: Mineral abrasive particles bonded to vinyl.</w:t>
      </w:r>
    </w:p>
    <w:p w14:paraId="75514FF2" w14:textId="77777777" w:rsidR="00AD5D3E" w:rsidRPr="00EC02E0" w:rsidRDefault="00AD5D3E" w:rsidP="00B11799">
      <w:pPr>
        <w:pStyle w:val="PR2"/>
        <w:numPr>
          <w:ilvl w:val="0"/>
          <w:numId w:val="0"/>
        </w:numPr>
        <w:ind w:left="2304"/>
      </w:pPr>
    </w:p>
    <w:p w14:paraId="4B74F338"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60A3925E"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r w:rsidRPr="00EC02E0">
        <w:rPr>
          <w:rFonts w:ascii="Arial" w:hAnsi="Arial" w:cs="Arial"/>
          <w:sz w:val="20"/>
          <w:szCs w:val="20"/>
        </w:rPr>
        <w:t>.</w:t>
      </w:r>
    </w:p>
    <w:p w14:paraId="7E3316FB"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Hinges: Aluminum. </w:t>
      </w:r>
    </w:p>
    <w:p w14:paraId="09059E89" w14:textId="77777777" w:rsidR="00AD5D3E" w:rsidRPr="00EC02E0" w:rsidRDefault="00AD5D3E" w:rsidP="00A418C4">
      <w:pPr>
        <w:pStyle w:val="ListParagraph"/>
        <w:numPr>
          <w:ilvl w:val="0"/>
          <w:numId w:val="8"/>
        </w:numPr>
        <w:ind w:left="2250" w:hanging="81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350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(159 kg)</w:t>
      </w:r>
      <w:r w:rsidRPr="009C37B5">
        <w:rPr>
          <w:rFonts w:ascii="Arial" w:hAnsi="Arial" w:cs="Arial"/>
          <w:sz w:val="20"/>
        </w:rPr>
        <w:t xml:space="preserve"> per wheel.</w:t>
      </w:r>
    </w:p>
    <w:p w14:paraId="379FB148" w14:textId="77777777" w:rsidR="00AD5D3E" w:rsidRPr="009C37B5"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0460E3E3" w14:textId="77777777" w:rsidR="00AD5D3E" w:rsidRDefault="00AD5D3E" w:rsidP="00A418C4">
      <w:pPr>
        <w:pStyle w:val="ListParagraph"/>
        <w:numPr>
          <w:ilvl w:val="0"/>
          <w:numId w:val="8"/>
        </w:numPr>
        <w:ind w:left="2250" w:hanging="810"/>
        <w:rPr>
          <w:rFonts w:ascii="Arial" w:hAnsi="Arial" w:cs="Arial"/>
          <w:sz w:val="20"/>
          <w:szCs w:val="20"/>
        </w:rPr>
      </w:pPr>
      <w:r w:rsidRPr="009C37B5">
        <w:rPr>
          <w:rFonts w:ascii="Arial" w:hAnsi="Arial" w:cs="Arial"/>
          <w:sz w:val="20"/>
          <w:szCs w:val="20"/>
        </w:rPr>
        <w:t>Frame</w:t>
      </w:r>
      <w:r>
        <w:rPr>
          <w:rFonts w:ascii="Arial" w:hAnsi="Arial" w:cs="Arial"/>
          <w:sz w:val="20"/>
          <w:szCs w:val="20"/>
        </w:rPr>
        <w:t>:</w:t>
      </w:r>
    </w:p>
    <w:p w14:paraId="14132EF2" w14:textId="77777777" w:rsidR="00AD5D3E" w:rsidRPr="009C37B5" w:rsidRDefault="00AD5D3E" w:rsidP="00A418C4">
      <w:pPr>
        <w:pStyle w:val="CMT"/>
        <w:numPr>
          <w:ilvl w:val="0"/>
          <w:numId w:val="23"/>
        </w:numPr>
      </w:pPr>
      <w:r w:rsidRPr="009C37B5">
        <w:t>Retain "Recessed Frames" or "Surface-Mounted Frames" Subparagraphs below.</w:t>
      </w:r>
    </w:p>
    <w:p w14:paraId="7CDD70D1" w14:textId="77777777" w:rsidR="007604FA" w:rsidRDefault="007604FA" w:rsidP="0027712F">
      <w:pPr>
        <w:pStyle w:val="CMT"/>
      </w:pPr>
      <w:r w:rsidRPr="00515A1C">
        <w:t xml:space="preserve">Retain "Recessed Frames" </w:t>
      </w:r>
      <w:r>
        <w:t xml:space="preserve">or </w:t>
      </w:r>
      <w:r w:rsidRPr="00515A1C">
        <w:t>"</w:t>
      </w:r>
      <w:r>
        <w:t xml:space="preserve">Surface-Mounted </w:t>
      </w:r>
      <w:r w:rsidRPr="00515A1C">
        <w:t>Frames" Subparagraphs below</w:t>
      </w:r>
      <w:r>
        <w:t>.</w:t>
      </w:r>
    </w:p>
    <w:p w14:paraId="563DFD2F" w14:textId="77777777" w:rsidR="007604FA" w:rsidRDefault="007604FA" w:rsidP="00E32423">
      <w:pPr>
        <w:pStyle w:val="PR3"/>
      </w:pPr>
      <w:r>
        <w:t>Recessed Frames:</w:t>
      </w:r>
    </w:p>
    <w:p w14:paraId="2326C646" w14:textId="77777777" w:rsidR="007604FA" w:rsidRPr="003623E2" w:rsidRDefault="007604FA" w:rsidP="00A418C4">
      <w:pPr>
        <w:pStyle w:val="CMT"/>
        <w:numPr>
          <w:ilvl w:val="0"/>
          <w:numId w:val="24"/>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19128E0" w14:textId="77777777" w:rsidR="007604FA" w:rsidRPr="00057623" w:rsidRDefault="007604FA" w:rsidP="00FC0C0E">
      <w:pPr>
        <w:pStyle w:val="PR4"/>
        <w:rPr>
          <w:rStyle w:val="IP"/>
        </w:rPr>
      </w:pPr>
      <w:r>
        <w:t>LBM: Level-bed, mechanically fastened 6063-T5 aluminum frame.</w:t>
      </w:r>
    </w:p>
    <w:p w14:paraId="58D9CAC0" w14:textId="77777777" w:rsidR="007604FA" w:rsidRDefault="007604FA" w:rsidP="00FC0C0E">
      <w:pPr>
        <w:pStyle w:val="PR4"/>
      </w:pPr>
      <w:r>
        <w:t>LBC: Level-bed, cast-in-place 6063-T5 aluminum frame.</w:t>
      </w:r>
    </w:p>
    <w:p w14:paraId="36441C7D" w14:textId="77777777" w:rsidR="007604FA" w:rsidRDefault="007604FA" w:rsidP="00FC0C0E">
      <w:pPr>
        <w:pStyle w:val="PR4"/>
      </w:pPr>
      <w:r>
        <w:t xml:space="preserve">Color: </w:t>
      </w:r>
      <w:r w:rsidRPr="004145BC">
        <w:t>[Mill finish] [Clear] [Light bronze] [Medium bronze] [Dark bronze] [Black] [Match Architect's sample] [As selected by Architect from full range of industry colors and color densities].</w:t>
      </w:r>
    </w:p>
    <w:p w14:paraId="6E05C119" w14:textId="77777777" w:rsidR="007604FA" w:rsidRDefault="007604FA" w:rsidP="00E32423">
      <w:pPr>
        <w:pStyle w:val="PR3"/>
      </w:pPr>
      <w:r>
        <w:t>Surface-Mounted Frames:</w:t>
      </w:r>
    </w:p>
    <w:p w14:paraId="6DCDC62E" w14:textId="77777777" w:rsidR="007604FA" w:rsidRPr="003623E2" w:rsidRDefault="007604FA" w:rsidP="00A418C4">
      <w:pPr>
        <w:pStyle w:val="CMT"/>
        <w:numPr>
          <w:ilvl w:val="0"/>
          <w:numId w:val="25"/>
        </w:numPr>
      </w:pPr>
      <w:r w:rsidRPr="003623E2">
        <w:t xml:space="preserve">Retain one of two "Tapered Ramp Frames" </w:t>
      </w:r>
      <w:r>
        <w:t>s</w:t>
      </w:r>
      <w:r w:rsidRPr="003623E2">
        <w:t>ubparagraphs below.</w:t>
      </w:r>
    </w:p>
    <w:p w14:paraId="0A38B459" w14:textId="77777777" w:rsidR="007604FA" w:rsidRDefault="007604FA" w:rsidP="00A418C4">
      <w:pPr>
        <w:pStyle w:val="PR4"/>
        <w:numPr>
          <w:ilvl w:val="7"/>
          <w:numId w:val="25"/>
        </w:numPr>
      </w:pPr>
      <w:r>
        <w:t xml:space="preserve">Tapered Ramp Frames: SAM; Mechanically fastened, tapered 6063-T5 </w:t>
      </w:r>
      <w:r w:rsidRPr="00BD18B8">
        <w:t>aluminum</w:t>
      </w:r>
      <w:r>
        <w:rPr>
          <w:b/>
        </w:rPr>
        <w:t xml:space="preserve"> </w:t>
      </w:r>
      <w:r>
        <w:t>frame with mitered corners.</w:t>
      </w:r>
    </w:p>
    <w:p w14:paraId="3C6B6185" w14:textId="77777777" w:rsidR="007604FA" w:rsidRPr="009C37B5" w:rsidRDefault="007604FA" w:rsidP="00A418C4">
      <w:pPr>
        <w:pStyle w:val="PR4"/>
        <w:numPr>
          <w:ilvl w:val="7"/>
          <w:numId w:val="25"/>
        </w:numPr>
      </w:pPr>
      <w:r>
        <w:t xml:space="preserve">Tapered Ramp Frames: SV; Tapered </w:t>
      </w:r>
      <w:r w:rsidRPr="00BD18B8">
        <w:t xml:space="preserve">vinyl </w:t>
      </w:r>
      <w:r w:rsidRPr="007838B3">
        <w:t>frame</w:t>
      </w:r>
      <w:r>
        <w:t>.</w:t>
      </w:r>
    </w:p>
    <w:p w14:paraId="168495C9" w14:textId="77777777" w:rsidR="007604FA" w:rsidRPr="003623E2" w:rsidRDefault="007604FA" w:rsidP="0027712F">
      <w:pPr>
        <w:pStyle w:val="CMT"/>
      </w:pPr>
      <w:r w:rsidRPr="003623E2">
        <w:t xml:space="preserve">Retain one of two "Tapered Ramp Frames" </w:t>
      </w:r>
      <w:r>
        <w:t>s</w:t>
      </w:r>
      <w:r w:rsidRPr="003623E2">
        <w:t>ubparagraphs below.</w:t>
      </w:r>
    </w:p>
    <w:p w14:paraId="3E7FA1FE" w14:textId="77777777" w:rsidR="00AD5D3E" w:rsidRPr="00EC02E0" w:rsidRDefault="00AD5D3E" w:rsidP="00B11799">
      <w:pPr>
        <w:pStyle w:val="PR1"/>
      </w:pPr>
      <w:r>
        <w:t>Babcock-Davis</w:t>
      </w:r>
      <w:r w:rsidRPr="00EC02E0">
        <w:t xml:space="preserve"> MATrac Roll-up Mat, LDPE-Hinged Mats: Vinyl-acrylic tread rails </w:t>
      </w:r>
      <w:r w:rsidRPr="00EC02E0">
        <w:rPr>
          <w:rStyle w:val="IP"/>
          <w:rFonts w:cs="Arial"/>
        </w:rPr>
        <w:t>1-7/8 inches</w:t>
      </w:r>
      <w:r w:rsidRPr="00EC02E0">
        <w:rPr>
          <w:rStyle w:val="SI"/>
          <w:rFonts w:cs="Arial"/>
        </w:rPr>
        <w:t xml:space="preserve"> (48 mm</w:t>
      </w:r>
      <w:r>
        <w:rPr>
          <w:rStyle w:val="SI"/>
          <w:rFonts w:cs="Arial"/>
        </w:rPr>
        <w:t xml:space="preserve">) </w:t>
      </w:r>
      <w:r w:rsidRPr="00EC02E0">
        <w:t xml:space="preserve">on center by </w:t>
      </w:r>
      <w:r w:rsidRPr="00EC02E0">
        <w:rPr>
          <w:rStyle w:val="IP"/>
          <w:rFonts w:cs="Arial"/>
        </w:rPr>
        <w:t>3/8 inch</w:t>
      </w:r>
      <w:r>
        <w:rPr>
          <w:rStyle w:val="SI"/>
          <w:rFonts w:cs="Arial"/>
        </w:rPr>
        <w:t xml:space="preserve"> </w:t>
      </w:r>
      <w:r w:rsidRPr="00EC02E0">
        <w:rPr>
          <w:color w:val="009999"/>
        </w:rPr>
        <w:t>(9.5 mm)</w:t>
      </w:r>
      <w:r w:rsidRPr="00EC02E0">
        <w:t xml:space="preserve"> thick, with slotted or perforated hinges.</w:t>
      </w:r>
    </w:p>
    <w:p w14:paraId="4176586D"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742B2E8D"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Tread Inserts:</w:t>
      </w:r>
    </w:p>
    <w:p w14:paraId="70857F7F" w14:textId="77777777" w:rsidR="00AD5D3E" w:rsidRPr="00EC02E0" w:rsidRDefault="00AD5D3E" w:rsidP="0027712F">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4C7923EC" w14:textId="77777777" w:rsidR="00AD5D3E" w:rsidRPr="00EC02E0" w:rsidRDefault="00AD5D3E" w:rsidP="00AD5D3E">
      <w:pPr>
        <w:rPr>
          <w:rFonts w:ascii="Arial" w:hAnsi="Arial" w:cs="Arial"/>
          <w:sz w:val="20"/>
          <w:szCs w:val="20"/>
        </w:rPr>
      </w:pPr>
    </w:p>
    <w:p w14:paraId="5E63E714"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39A4DC02"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0499083B"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31F318D0"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560BA486"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17B39507"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Abrasive Insert: Mineral abrasive particles bonded to vinyl.</w:t>
      </w:r>
    </w:p>
    <w:p w14:paraId="5F68FA0B" w14:textId="77777777" w:rsidR="00AD5D3E" w:rsidRPr="00EC02E0" w:rsidRDefault="00AD5D3E" w:rsidP="00AD5D3E">
      <w:pPr>
        <w:pStyle w:val="ListParagraph"/>
        <w:ind w:left="2160"/>
        <w:rPr>
          <w:rFonts w:ascii="Arial" w:hAnsi="Arial" w:cs="Arial"/>
          <w:sz w:val="20"/>
          <w:szCs w:val="20"/>
        </w:rPr>
      </w:pPr>
    </w:p>
    <w:p w14:paraId="594D634B"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08E71249"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Rail Color: Black.</w:t>
      </w:r>
    </w:p>
    <w:p w14:paraId="23B52C6D"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Hinges: LDPE. </w:t>
      </w:r>
    </w:p>
    <w:p w14:paraId="78760405" w14:textId="77777777" w:rsidR="00AD5D3E" w:rsidRPr="009C37B5" w:rsidRDefault="00AD5D3E" w:rsidP="00A418C4">
      <w:pPr>
        <w:pStyle w:val="ListParagraph"/>
        <w:numPr>
          <w:ilvl w:val="0"/>
          <w:numId w:val="8"/>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350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(159 kg)</w:t>
      </w:r>
      <w:r w:rsidRPr="009C37B5">
        <w:rPr>
          <w:rFonts w:ascii="Arial" w:hAnsi="Arial" w:cs="Arial"/>
          <w:sz w:val="20"/>
          <w:szCs w:val="20"/>
        </w:rPr>
        <w:t xml:space="preserve"> per wheel.</w:t>
      </w:r>
    </w:p>
    <w:p w14:paraId="62853D62" w14:textId="77777777" w:rsidR="00AD5D3E" w:rsidRPr="009C37B5"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Mat Size: </w:t>
      </w:r>
      <w:r w:rsidRPr="00EC02E0">
        <w:rPr>
          <w:rFonts w:ascii="Arial" w:hAnsi="Arial" w:cs="Arial"/>
          <w:b/>
          <w:sz w:val="20"/>
          <w:szCs w:val="20"/>
        </w:rPr>
        <w:t>[As indicated] &lt;Insert size&gt;.</w:t>
      </w:r>
    </w:p>
    <w:p w14:paraId="3F9DC61F" w14:textId="3520FF67" w:rsidR="00734D14" w:rsidRDefault="00734D14" w:rsidP="00A418C4">
      <w:pPr>
        <w:pStyle w:val="ListParagraph"/>
        <w:numPr>
          <w:ilvl w:val="0"/>
          <w:numId w:val="8"/>
        </w:numPr>
        <w:ind w:left="2250" w:hanging="810"/>
        <w:rPr>
          <w:rFonts w:ascii="Arial" w:hAnsi="Arial" w:cs="Arial"/>
          <w:sz w:val="20"/>
          <w:szCs w:val="20"/>
        </w:rPr>
      </w:pPr>
      <w:r>
        <w:rPr>
          <w:rFonts w:ascii="Arial" w:hAnsi="Arial" w:cs="Arial"/>
          <w:sz w:val="20"/>
          <w:szCs w:val="20"/>
        </w:rPr>
        <w:t>Frame:</w:t>
      </w:r>
    </w:p>
    <w:p w14:paraId="4DF2D34E" w14:textId="0601EC2F" w:rsidR="004145BC" w:rsidRDefault="004145BC" w:rsidP="00A418C4">
      <w:pPr>
        <w:pStyle w:val="ListParagraph"/>
        <w:numPr>
          <w:ilvl w:val="1"/>
          <w:numId w:val="8"/>
        </w:numPr>
        <w:ind w:left="2610"/>
        <w:rPr>
          <w:rFonts w:ascii="Arial" w:hAnsi="Arial" w:cs="Arial"/>
          <w:sz w:val="20"/>
          <w:szCs w:val="20"/>
        </w:rPr>
      </w:pPr>
      <w:r>
        <w:rPr>
          <w:rFonts w:ascii="Arial" w:hAnsi="Arial" w:cs="Arial"/>
          <w:sz w:val="20"/>
          <w:szCs w:val="20"/>
        </w:rPr>
        <w:lastRenderedPageBreak/>
        <w:t>Recessed Frames</w:t>
      </w:r>
    </w:p>
    <w:p w14:paraId="22C67412" w14:textId="77777777" w:rsidR="00734D14" w:rsidRPr="00515A1C" w:rsidRDefault="00734D14" w:rsidP="00A418C4">
      <w:pPr>
        <w:pStyle w:val="CMT"/>
        <w:numPr>
          <w:ilvl w:val="0"/>
          <w:numId w:val="27"/>
        </w:numPr>
      </w:pPr>
      <w:r w:rsidRPr="00515A1C">
        <w:t xml:space="preserve">Retain "Recessed Frames" </w:t>
      </w:r>
      <w:r>
        <w:t xml:space="preserve">or </w:t>
      </w:r>
      <w:r w:rsidRPr="00515A1C">
        <w:t>"</w:t>
      </w:r>
      <w:r>
        <w:t xml:space="preserve">Surface-Mounted </w:t>
      </w:r>
      <w:r w:rsidRPr="00515A1C">
        <w:t>Frames" Subparagraphs below</w:t>
      </w:r>
      <w:r>
        <w:t>.</w:t>
      </w:r>
    </w:p>
    <w:p w14:paraId="1A26E01F" w14:textId="77777777" w:rsidR="00734D14" w:rsidRPr="00515A1C" w:rsidRDefault="00734D14" w:rsidP="0027712F">
      <w:pPr>
        <w:pStyle w:val="CMT"/>
      </w:pPr>
      <w:r w:rsidRPr="00515A1C">
        <w:t>Retain "</w:t>
      </w:r>
      <w:r>
        <w:t>LBM</w:t>
      </w:r>
      <w:r w:rsidRPr="00515A1C">
        <w:t xml:space="preserve">" </w:t>
      </w:r>
      <w:r>
        <w:t xml:space="preserve">or </w:t>
      </w:r>
      <w:r w:rsidRPr="00515A1C">
        <w:t>"</w:t>
      </w:r>
      <w:r>
        <w:t>LBC</w:t>
      </w:r>
      <w:r w:rsidRPr="00515A1C">
        <w:t>" Subparagraphs below</w:t>
      </w:r>
      <w:r>
        <w:t>.</w:t>
      </w:r>
    </w:p>
    <w:p w14:paraId="6070CFF7" w14:textId="77777777" w:rsidR="00734D14" w:rsidRPr="00057623" w:rsidRDefault="00734D14" w:rsidP="00A418C4">
      <w:pPr>
        <w:pStyle w:val="PR4"/>
        <w:numPr>
          <w:ilvl w:val="7"/>
          <w:numId w:val="26"/>
        </w:numPr>
        <w:rPr>
          <w:rStyle w:val="IP"/>
        </w:rPr>
      </w:pPr>
      <w:r>
        <w:t>LBM: Level-bed, mechanically fastened 6063-T5 aluminum frame.</w:t>
      </w:r>
    </w:p>
    <w:p w14:paraId="62E7143D" w14:textId="71483C96" w:rsidR="00734D14" w:rsidRDefault="00734D14" w:rsidP="00A418C4">
      <w:pPr>
        <w:pStyle w:val="PR4"/>
        <w:numPr>
          <w:ilvl w:val="7"/>
          <w:numId w:val="26"/>
        </w:numPr>
      </w:pPr>
      <w:r>
        <w:t>LBC: Level-bed, cast-in-place 6063-T5 aluminum frame.</w:t>
      </w:r>
    </w:p>
    <w:p w14:paraId="5D19D32D" w14:textId="77777777" w:rsidR="004145BC" w:rsidRPr="004145BC" w:rsidRDefault="004145BC" w:rsidP="00A418C4">
      <w:pPr>
        <w:pStyle w:val="PR4"/>
        <w:numPr>
          <w:ilvl w:val="7"/>
          <w:numId w:val="26"/>
        </w:numPr>
      </w:pPr>
      <w:r>
        <w:t>Color:</w:t>
      </w:r>
      <w:r w:rsidRPr="004145BC">
        <w:t xml:space="preserve"> [Mill finish] [Clear] [Light bronze] [Medium bronze] [Dark bronze] [Black] [Match Architect's sample] [As selected by Architect from full range of industry colors and color densities].</w:t>
      </w:r>
    </w:p>
    <w:p w14:paraId="66E49E26" w14:textId="661F62AF" w:rsidR="00734D14" w:rsidRDefault="00734D14" w:rsidP="00A418C4">
      <w:pPr>
        <w:pStyle w:val="PR4"/>
        <w:numPr>
          <w:ilvl w:val="6"/>
          <w:numId w:val="26"/>
        </w:numPr>
      </w:pPr>
      <w:r>
        <w:t>Surface-Mounted Frames:</w:t>
      </w:r>
    </w:p>
    <w:p w14:paraId="6B93F863" w14:textId="77777777" w:rsidR="00734D14" w:rsidRPr="009C37B5" w:rsidRDefault="00734D14" w:rsidP="00A418C4">
      <w:pPr>
        <w:pStyle w:val="CMT"/>
        <w:numPr>
          <w:ilvl w:val="0"/>
          <w:numId w:val="28"/>
        </w:numPr>
      </w:pPr>
      <w:r w:rsidRPr="009C37B5">
        <w:t>Retain one of two "Tapered Ramp Frames" subparagraphs below.</w:t>
      </w:r>
    </w:p>
    <w:p w14:paraId="26ACCCFA" w14:textId="77777777" w:rsidR="00734D14" w:rsidRDefault="00734D14" w:rsidP="00A418C4">
      <w:pPr>
        <w:pStyle w:val="PR4"/>
        <w:numPr>
          <w:ilvl w:val="7"/>
          <w:numId w:val="28"/>
        </w:numPr>
      </w:pPr>
      <w:r>
        <w:t xml:space="preserve">Tapered Ramp Frames: SAM; Mechanically fastened, tapered 6063-T5 </w:t>
      </w:r>
      <w:r w:rsidRPr="00BD18B8">
        <w:t>aluminum</w:t>
      </w:r>
      <w:r>
        <w:rPr>
          <w:b/>
        </w:rPr>
        <w:t xml:space="preserve"> </w:t>
      </w:r>
      <w:r>
        <w:t>frame with mitered corners.</w:t>
      </w:r>
    </w:p>
    <w:p w14:paraId="134BE556" w14:textId="2393D006" w:rsidR="00734D14" w:rsidRDefault="00734D14" w:rsidP="00A418C4">
      <w:pPr>
        <w:pStyle w:val="PR4"/>
        <w:numPr>
          <w:ilvl w:val="7"/>
          <w:numId w:val="28"/>
        </w:numPr>
      </w:pPr>
      <w:r>
        <w:t xml:space="preserve">Tapered Ramp Frames: SV; Tapered </w:t>
      </w:r>
      <w:r w:rsidRPr="00BD18B8">
        <w:t xml:space="preserve">vinyl </w:t>
      </w:r>
      <w:r w:rsidRPr="007838B3">
        <w:t>frame</w:t>
      </w:r>
      <w:r>
        <w:t>.</w:t>
      </w:r>
    </w:p>
    <w:p w14:paraId="0B3844BD" w14:textId="77777777" w:rsidR="00AD5D3E" w:rsidRDefault="00AD5D3E" w:rsidP="00B11799">
      <w:pPr>
        <w:pStyle w:val="PR1"/>
      </w:pPr>
      <w:r>
        <w:t>Babcock-Davis</w:t>
      </w:r>
      <w:r w:rsidRPr="00EC02E0">
        <w:t xml:space="preserve"> </w:t>
      </w:r>
      <w:proofErr w:type="spellStart"/>
      <w:r>
        <w:t>MATread</w:t>
      </w:r>
      <w:proofErr w:type="spellEnd"/>
      <w:r>
        <w:rPr>
          <w:b/>
        </w:rPr>
        <w:t>™</w:t>
      </w:r>
      <w:r>
        <w:t xml:space="preserve"> </w:t>
      </w:r>
      <w:r w:rsidRPr="00EC02E0">
        <w:t>Roll-</w:t>
      </w:r>
      <w:r>
        <w:t xml:space="preserve">Vinyl Mat: </w:t>
      </w:r>
      <w:r w:rsidRPr="00544C0F">
        <w:rPr>
          <w:shd w:val="clear" w:color="auto" w:fill="FFFFFF"/>
        </w:rPr>
        <w:t>a flexible, open weave, vinyl mat with carpet inlays.</w:t>
      </w:r>
      <w:r>
        <w:rPr>
          <w:rFonts w:ascii="Source Sans Pro" w:hAnsi="Source Sans Pro"/>
          <w:color w:val="404041"/>
          <w:sz w:val="23"/>
          <w:szCs w:val="23"/>
          <w:shd w:val="clear" w:color="auto" w:fill="FFFFFF"/>
        </w:rPr>
        <w:t xml:space="preserve"> </w:t>
      </w:r>
      <w:r>
        <w:t xml:space="preserve">Sections are </w:t>
      </w:r>
      <w:r w:rsidRPr="00544C0F">
        <w:rPr>
          <w:color w:val="FF0000"/>
        </w:rPr>
        <w:t>0.25</w:t>
      </w:r>
      <w:r>
        <w:t xml:space="preserve"> </w:t>
      </w:r>
      <w:r w:rsidRPr="00544C0F">
        <w:rPr>
          <w:color w:val="FF0000"/>
        </w:rPr>
        <w:t xml:space="preserve">inches </w:t>
      </w:r>
      <w:r w:rsidRPr="00544C0F">
        <w:rPr>
          <w:color w:val="009999"/>
        </w:rPr>
        <w:t>(6.4mm)</w:t>
      </w:r>
      <w:r>
        <w:t xml:space="preserve"> square ribs with </w:t>
      </w:r>
      <w:r w:rsidRPr="00544C0F">
        <w:rPr>
          <w:color w:val="FF0000"/>
        </w:rPr>
        <w:t>0.230 inch</w:t>
      </w:r>
      <w:r>
        <w:t xml:space="preserve"> x </w:t>
      </w:r>
      <w:r w:rsidRPr="00544C0F">
        <w:rPr>
          <w:color w:val="FF0000"/>
        </w:rPr>
        <w:t>0.312 inch</w:t>
      </w:r>
      <w:r>
        <w:t xml:space="preserve"> </w:t>
      </w:r>
      <w:r w:rsidRPr="00544C0F">
        <w:rPr>
          <w:color w:val="009999"/>
        </w:rPr>
        <w:t xml:space="preserve">(5.8mm x 7.9mm) </w:t>
      </w:r>
      <w:r>
        <w:t xml:space="preserve">openings over   </w:t>
      </w:r>
      <w:r w:rsidRPr="00544C0F">
        <w:rPr>
          <w:color w:val="FF0000"/>
        </w:rPr>
        <w:t>0.25</w:t>
      </w:r>
      <w:r>
        <w:t xml:space="preserve"> </w:t>
      </w:r>
      <w:r w:rsidRPr="00544C0F">
        <w:rPr>
          <w:color w:val="FF0000"/>
        </w:rPr>
        <w:t xml:space="preserve">inch </w:t>
      </w:r>
      <w:r w:rsidRPr="00544C0F">
        <w:rPr>
          <w:color w:val="009999"/>
        </w:rPr>
        <w:t>(6.4mm)</w:t>
      </w:r>
      <w:r>
        <w:t xml:space="preserve"> half rounds </w:t>
      </w:r>
      <w:r w:rsidRPr="00544C0F">
        <w:rPr>
          <w:color w:val="FF0000"/>
        </w:rPr>
        <w:t>1.25 inch</w:t>
      </w:r>
      <w:r>
        <w:rPr>
          <w:color w:val="FF0000"/>
        </w:rPr>
        <w:t xml:space="preserve"> </w:t>
      </w:r>
      <w:r w:rsidRPr="00544C0F">
        <w:rPr>
          <w:color w:val="009999"/>
        </w:rPr>
        <w:t>(31.8mm)</w:t>
      </w:r>
      <w:r>
        <w:t xml:space="preserve"> apart.  Carpet inserts are </w:t>
      </w:r>
      <w:r w:rsidRPr="00544C0F">
        <w:rPr>
          <w:color w:val="FF0000"/>
        </w:rPr>
        <w:t>1.157 inches</w:t>
      </w:r>
      <w:r w:rsidRPr="00544C0F">
        <w:rPr>
          <w:color w:val="009999"/>
        </w:rPr>
        <w:t xml:space="preserve"> (29.4mm) </w:t>
      </w:r>
      <w:r>
        <w:t>wide. The mat is secured with a patented retainer system</w:t>
      </w:r>
      <w:r w:rsidRPr="00EC02E0">
        <w:t>.</w:t>
      </w:r>
    </w:p>
    <w:p w14:paraId="08B1C095" w14:textId="77777777" w:rsidR="00AD5D3E" w:rsidRPr="00EC02E0" w:rsidRDefault="00AD5D3E" w:rsidP="00B11799">
      <w:pPr>
        <w:pStyle w:val="PR1"/>
        <w:numPr>
          <w:ilvl w:val="0"/>
          <w:numId w:val="0"/>
        </w:numPr>
        <w:ind w:left="1440"/>
      </w:pPr>
    </w:p>
    <w:p w14:paraId="2635D744" w14:textId="77777777" w:rsidR="00AD5D3E" w:rsidRPr="00544C0F" w:rsidRDefault="00AD5D3E" w:rsidP="00A418C4">
      <w:pPr>
        <w:pStyle w:val="ListParagraph"/>
        <w:numPr>
          <w:ilvl w:val="0"/>
          <w:numId w:val="12"/>
        </w:numPr>
        <w:ind w:left="1710"/>
        <w:rPr>
          <w:rFonts w:ascii="Arial" w:hAnsi="Arial" w:cs="Arial"/>
          <w:sz w:val="20"/>
          <w:szCs w:val="20"/>
        </w:rPr>
      </w:pPr>
      <w:r w:rsidRPr="00544C0F">
        <w:rPr>
          <w:rFonts w:ascii="Arial" w:hAnsi="Arial" w:cs="Arial"/>
          <w:sz w:val="20"/>
          <w:szCs w:val="20"/>
        </w:rPr>
        <w:t>Tread Inserts:</w:t>
      </w:r>
    </w:p>
    <w:p w14:paraId="7A901BF3" w14:textId="77777777" w:rsidR="00AD5D3E" w:rsidRDefault="00AD5D3E" w:rsidP="00AD5D3E">
      <w:pPr>
        <w:pStyle w:val="ListParagraph"/>
        <w:ind w:left="2250"/>
        <w:rPr>
          <w:rFonts w:ascii="Arial" w:hAnsi="Arial" w:cs="Arial"/>
          <w:sz w:val="20"/>
          <w:szCs w:val="20"/>
        </w:rPr>
      </w:pPr>
    </w:p>
    <w:p w14:paraId="058D27BA" w14:textId="77777777" w:rsidR="00AD5D3E" w:rsidRPr="00544C0F" w:rsidRDefault="00AD5D3E" w:rsidP="00A418C4">
      <w:pPr>
        <w:pStyle w:val="ListParagraph"/>
        <w:numPr>
          <w:ilvl w:val="2"/>
          <w:numId w:val="12"/>
        </w:numPr>
        <w:ind w:hanging="360"/>
        <w:rPr>
          <w:rFonts w:ascii="Arial" w:hAnsi="Arial" w:cs="Arial"/>
          <w:sz w:val="20"/>
          <w:szCs w:val="20"/>
        </w:rPr>
      </w:pPr>
      <w:proofErr w:type="spellStart"/>
      <w:r>
        <w:rPr>
          <w:rFonts w:ascii="Arial" w:hAnsi="Arial" w:cs="Arial"/>
          <w:sz w:val="20"/>
          <w:szCs w:val="20"/>
        </w:rPr>
        <w:t>TuffScrub</w:t>
      </w:r>
      <w:proofErr w:type="spellEnd"/>
      <w:r>
        <w:rPr>
          <w:rFonts w:ascii="Arial" w:hAnsi="Arial" w:cs="Arial"/>
          <w:sz w:val="20"/>
          <w:szCs w:val="20"/>
        </w:rPr>
        <w:t xml:space="preserve"> Carpet tread</w:t>
      </w:r>
      <w:r w:rsidRPr="00544C0F">
        <w:t xml:space="preserve"> </w:t>
      </w:r>
      <w:r w:rsidRPr="00544C0F">
        <w:rPr>
          <w:rFonts w:ascii="Arial" w:hAnsi="Arial" w:cs="Arial"/>
          <w:sz w:val="20"/>
          <w:szCs w:val="20"/>
        </w:rPr>
        <w:t xml:space="preserve">Crimped solution-dyed 2750 denier polypropylene fibers tufted into a woven double backing and glued tread rails.  Carpet weight shall be 26 oz. /yd².  Available colors include: </w:t>
      </w:r>
      <w:r w:rsidRPr="00544C0F">
        <w:rPr>
          <w:rFonts w:ascii="Arial" w:hAnsi="Arial" w:cs="Arial"/>
          <w:b/>
          <w:sz w:val="20"/>
          <w:szCs w:val="20"/>
        </w:rPr>
        <w:t>[Charcoal][Walnut].</w:t>
      </w:r>
    </w:p>
    <w:p w14:paraId="1339B429" w14:textId="77777777" w:rsidR="00AD5D3E" w:rsidRPr="00544C0F" w:rsidRDefault="00AD5D3E" w:rsidP="00AD5D3E">
      <w:pPr>
        <w:pStyle w:val="ListParagraph"/>
        <w:ind w:left="2160"/>
        <w:rPr>
          <w:rFonts w:ascii="Arial" w:hAnsi="Arial" w:cs="Arial"/>
          <w:sz w:val="20"/>
          <w:szCs w:val="20"/>
        </w:rPr>
      </w:pPr>
    </w:p>
    <w:p w14:paraId="27C1351B" w14:textId="77777777" w:rsidR="00AD5D3E" w:rsidRPr="00544C0F" w:rsidRDefault="00AD5D3E" w:rsidP="00A418C4">
      <w:pPr>
        <w:pStyle w:val="ListParagraph"/>
        <w:numPr>
          <w:ilvl w:val="0"/>
          <w:numId w:val="12"/>
        </w:numPr>
        <w:ind w:left="2250" w:hanging="810"/>
        <w:rPr>
          <w:rFonts w:ascii="Arial" w:hAnsi="Arial" w:cs="Arial"/>
          <w:sz w:val="20"/>
          <w:szCs w:val="20"/>
        </w:rPr>
      </w:pPr>
      <w:r w:rsidRPr="00544C0F">
        <w:rPr>
          <w:rFonts w:ascii="Arial" w:hAnsi="Arial" w:cs="Arial"/>
          <w:sz w:val="20"/>
          <w:szCs w:val="20"/>
        </w:rPr>
        <w:t>Construction: Injection molded PVC</w:t>
      </w:r>
    </w:p>
    <w:p w14:paraId="3A1F06BB" w14:textId="77777777" w:rsidR="00AD5D3E" w:rsidRPr="00544C0F"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Rail Color</w:t>
      </w:r>
      <w:r w:rsidRPr="00544C0F">
        <w:rPr>
          <w:rFonts w:ascii="Arial" w:hAnsi="Arial" w:cs="Arial"/>
          <w:b/>
          <w:sz w:val="20"/>
          <w:szCs w:val="20"/>
        </w:rPr>
        <w:t>: [Black][brown][gray].</w:t>
      </w:r>
      <w:r w:rsidRPr="00544C0F">
        <w:rPr>
          <w:rFonts w:ascii="Arial" w:hAnsi="Arial" w:cs="Arial"/>
          <w:sz w:val="20"/>
          <w:szCs w:val="20"/>
        </w:rPr>
        <w:t xml:space="preserve"> </w:t>
      </w:r>
    </w:p>
    <w:p w14:paraId="5351F712" w14:textId="77777777" w:rsidR="00AD5D3E" w:rsidRDefault="00AD5D3E" w:rsidP="00A418C4">
      <w:pPr>
        <w:pStyle w:val="ListParagraph"/>
        <w:numPr>
          <w:ilvl w:val="6"/>
          <w:numId w:val="29"/>
        </w:numPr>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1200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(544 kg)</w:t>
      </w:r>
      <w:r w:rsidRPr="009C37B5">
        <w:rPr>
          <w:rFonts w:ascii="Arial" w:hAnsi="Arial" w:cs="Arial"/>
          <w:sz w:val="20"/>
        </w:rPr>
        <w:t xml:space="preserve"> per wheel.</w:t>
      </w:r>
    </w:p>
    <w:p w14:paraId="0A803DCA" w14:textId="77777777" w:rsidR="00AD5D3E" w:rsidRPr="00544C0F"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 xml:space="preserve">Mat Size: </w:t>
      </w:r>
      <w:r w:rsidRPr="00544C0F">
        <w:rPr>
          <w:rFonts w:ascii="Arial" w:hAnsi="Arial" w:cs="Arial"/>
          <w:b/>
          <w:sz w:val="20"/>
          <w:szCs w:val="20"/>
        </w:rPr>
        <w:t>[As indicated] &lt;Insert size&gt;.</w:t>
      </w:r>
    </w:p>
    <w:p w14:paraId="74CF3676" w14:textId="77777777" w:rsidR="00AD5D3E"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Frames</w:t>
      </w:r>
      <w:r>
        <w:rPr>
          <w:rFonts w:ascii="Arial" w:hAnsi="Arial" w:cs="Arial"/>
          <w:sz w:val="20"/>
          <w:szCs w:val="20"/>
        </w:rPr>
        <w:t>:</w:t>
      </w:r>
    </w:p>
    <w:p w14:paraId="4C694307" w14:textId="77777777" w:rsidR="00AD5D3E" w:rsidRDefault="00AD5D3E" w:rsidP="00E32423">
      <w:pPr>
        <w:pStyle w:val="PR3"/>
        <w:numPr>
          <w:ilvl w:val="7"/>
          <w:numId w:val="30"/>
        </w:numPr>
      </w:pPr>
      <w:r>
        <w:t>Aluminum Frame: Extruded 6063-T5 aluminum alloy.</w:t>
      </w:r>
    </w:p>
    <w:p w14:paraId="7D3D4E9D" w14:textId="77777777" w:rsidR="00AD5D3E" w:rsidRDefault="00AD5D3E" w:rsidP="00E32423">
      <w:pPr>
        <w:pStyle w:val="PR3"/>
        <w:numPr>
          <w:ilvl w:val="7"/>
          <w:numId w:val="30"/>
        </w:numPr>
      </w:pPr>
      <w:r>
        <w:t>Frame Finish: [</w:t>
      </w:r>
      <w:r>
        <w:rPr>
          <w:b/>
        </w:rPr>
        <w:t>C</w:t>
      </w:r>
      <w:r w:rsidRPr="003623E2">
        <w:rPr>
          <w:b/>
        </w:rPr>
        <w:t>lear</w:t>
      </w:r>
      <w:r>
        <w:t>] [</w:t>
      </w:r>
      <w:r w:rsidRPr="003623E2">
        <w:rPr>
          <w:b/>
        </w:rPr>
        <w:t>Color anodized</w:t>
      </w:r>
      <w:r>
        <w:t xml:space="preserve">]. </w:t>
      </w:r>
    </w:p>
    <w:p w14:paraId="33FDCC88" w14:textId="77777777" w:rsidR="00AD5D3E" w:rsidRDefault="00AD5D3E" w:rsidP="00E32423">
      <w:pPr>
        <w:pStyle w:val="PR3"/>
        <w:numPr>
          <w:ilvl w:val="7"/>
          <w:numId w:val="30"/>
        </w:numPr>
      </w:pPr>
      <w:r>
        <w:t xml:space="preserve">Construction: Frames shall be shipped in </w:t>
      </w:r>
      <w:r>
        <w:rPr>
          <w:rStyle w:val="IP"/>
        </w:rPr>
        <w:t>72-inch</w:t>
      </w:r>
      <w:r w:rsidRPr="00BF568B">
        <w:rPr>
          <w:rStyle w:val="IP"/>
        </w:rPr>
        <w:t xml:space="preserve"> </w:t>
      </w:r>
      <w:r>
        <w:rPr>
          <w:rStyle w:val="SI"/>
        </w:rPr>
        <w:t>(1829-</w:t>
      </w:r>
      <w:r w:rsidRPr="00BF568B">
        <w:rPr>
          <w:rStyle w:val="SI"/>
        </w:rPr>
        <w:t>mm)</w:t>
      </w:r>
      <w:r>
        <w:t xml:space="preserve"> sections to each jobsite.</w:t>
      </w:r>
    </w:p>
    <w:p w14:paraId="2A9C3BAC" w14:textId="77777777" w:rsidR="00AD5D3E" w:rsidRDefault="00AD5D3E" w:rsidP="00E32423">
      <w:pPr>
        <w:pStyle w:val="PR3"/>
        <w:numPr>
          <w:ilvl w:val="7"/>
          <w:numId w:val="30"/>
        </w:numPr>
      </w:pPr>
      <w:r>
        <w:t>Mounting:</w:t>
      </w:r>
    </w:p>
    <w:p w14:paraId="46AA0D27" w14:textId="77777777" w:rsidR="00AD5D3E" w:rsidRDefault="00AD5D3E" w:rsidP="00A418C4">
      <w:pPr>
        <w:pStyle w:val="PR4"/>
        <w:numPr>
          <w:ilvl w:val="8"/>
          <w:numId w:val="31"/>
        </w:numPr>
      </w:pPr>
      <w:r>
        <w:t>LTR: Aluminum mechanically attached, Level Bed Transition frame,</w:t>
      </w:r>
      <w:r w:rsidRPr="00C44D7F">
        <w:rPr>
          <w:rStyle w:val="IP"/>
        </w:rPr>
        <w:t xml:space="preserve"> </w:t>
      </w:r>
      <w:r w:rsidRPr="00BF568B">
        <w:rPr>
          <w:rStyle w:val="IP"/>
        </w:rPr>
        <w:t xml:space="preserve">0.4 to </w:t>
      </w:r>
      <w:r>
        <w:rPr>
          <w:rStyle w:val="IP"/>
        </w:rPr>
        <w:t>0.</w:t>
      </w:r>
      <w:r w:rsidRPr="00BF568B">
        <w:rPr>
          <w:rStyle w:val="IP"/>
        </w:rPr>
        <w:t xml:space="preserve">6 </w:t>
      </w:r>
      <w:r w:rsidRPr="003623E2">
        <w:rPr>
          <w:rStyle w:val="IP"/>
        </w:rPr>
        <w:t>inches</w:t>
      </w:r>
      <w:r>
        <w:t xml:space="preserve"> </w:t>
      </w:r>
      <w:r w:rsidRPr="003623E2">
        <w:rPr>
          <w:rStyle w:val="SI"/>
        </w:rPr>
        <w:t>(10.6 to 15.2 mm)</w:t>
      </w:r>
      <w:r>
        <w:t xml:space="preserve"> transition profile; </w:t>
      </w:r>
      <w:r w:rsidRPr="00BF568B">
        <w:rPr>
          <w:rStyle w:val="IP"/>
        </w:rPr>
        <w:t>1 inch</w:t>
      </w:r>
      <w:r>
        <w:t xml:space="preserve"> </w:t>
      </w:r>
      <w:r w:rsidRPr="00BF568B">
        <w:rPr>
          <w:rStyle w:val="SI"/>
        </w:rPr>
        <w:t>(25.4 mm)</w:t>
      </w:r>
      <w:r>
        <w:t xml:space="preserve"> overall depth.</w:t>
      </w:r>
    </w:p>
    <w:p w14:paraId="04C75894" w14:textId="77777777" w:rsidR="00AD5D3E" w:rsidRDefault="00AD5D3E" w:rsidP="00A418C4">
      <w:pPr>
        <w:pStyle w:val="PR4"/>
        <w:numPr>
          <w:ilvl w:val="8"/>
          <w:numId w:val="31"/>
        </w:numPr>
      </w:pPr>
      <w:r>
        <w:t xml:space="preserve">LTO: Aluminum mechanically attached, Level Bed Transition frame with overhang, </w:t>
      </w:r>
      <w:r w:rsidRPr="003623E2">
        <w:rPr>
          <w:rStyle w:val="IP"/>
        </w:rPr>
        <w:t xml:space="preserve">0.4 </w:t>
      </w:r>
      <w:r w:rsidRPr="007838B3">
        <w:rPr>
          <w:rStyle w:val="IP"/>
        </w:rPr>
        <w:t xml:space="preserve">to </w:t>
      </w:r>
      <w:r>
        <w:rPr>
          <w:rStyle w:val="IP"/>
        </w:rPr>
        <w:t>0.</w:t>
      </w:r>
      <w:r w:rsidRPr="003623E2">
        <w:rPr>
          <w:rStyle w:val="IP"/>
        </w:rPr>
        <w:t>6 inches</w:t>
      </w:r>
      <w:r>
        <w:t xml:space="preserve"> </w:t>
      </w:r>
      <w:r w:rsidRPr="003623E2">
        <w:rPr>
          <w:rStyle w:val="SI"/>
        </w:rPr>
        <w:t>(10.6 to 15.2 mm)</w:t>
      </w:r>
      <w:r>
        <w:t xml:space="preserve"> transition profile; </w:t>
      </w:r>
      <w:r w:rsidRPr="003623E2">
        <w:rPr>
          <w:rStyle w:val="IP"/>
        </w:rPr>
        <w:t>1 inch</w:t>
      </w:r>
      <w:r>
        <w:t xml:space="preserve"> </w:t>
      </w:r>
      <w:r w:rsidRPr="003623E2">
        <w:rPr>
          <w:rStyle w:val="SI"/>
        </w:rPr>
        <w:t>(25.4 mm)</w:t>
      </w:r>
      <w:r>
        <w:t xml:space="preserve"> overall depth.</w:t>
      </w:r>
    </w:p>
    <w:p w14:paraId="6E9DDD36" w14:textId="77777777" w:rsidR="00AD5D3E" w:rsidRDefault="00AD5D3E" w:rsidP="00A418C4">
      <w:pPr>
        <w:pStyle w:val="PR4"/>
        <w:numPr>
          <w:ilvl w:val="8"/>
          <w:numId w:val="31"/>
        </w:numPr>
      </w:pPr>
      <w:r>
        <w:t xml:space="preserve">LCH: Aluminum mechanically attached, Level Bed Channel frame, </w:t>
      </w:r>
      <w:r>
        <w:rPr>
          <w:rStyle w:val="IP"/>
        </w:rPr>
        <w:t>1/2-</w:t>
      </w:r>
      <w:r w:rsidRPr="00BF568B">
        <w:rPr>
          <w:rStyle w:val="IP"/>
        </w:rPr>
        <w:t>inch</w:t>
      </w:r>
      <w:r>
        <w:t xml:space="preserve"> </w:t>
      </w:r>
      <w:r w:rsidRPr="00BF568B">
        <w:rPr>
          <w:rStyle w:val="SI"/>
        </w:rPr>
        <w:t>(12.7</w:t>
      </w:r>
      <w:r>
        <w:rPr>
          <w:rStyle w:val="SI"/>
        </w:rPr>
        <w:t>-</w:t>
      </w:r>
      <w:r w:rsidRPr="00BF568B">
        <w:rPr>
          <w:rStyle w:val="SI"/>
        </w:rPr>
        <w:t>mm)</w:t>
      </w:r>
      <w:r>
        <w:t xml:space="preserve"> channel profile; </w:t>
      </w:r>
      <w:r w:rsidRPr="007838B3">
        <w:rPr>
          <w:rStyle w:val="IP"/>
        </w:rPr>
        <w:t>3/4-</w:t>
      </w:r>
      <w:r w:rsidRPr="003623E2">
        <w:rPr>
          <w:rStyle w:val="IP"/>
        </w:rPr>
        <w:t>inch</w:t>
      </w:r>
      <w:r>
        <w:t xml:space="preserve"> </w:t>
      </w:r>
      <w:r w:rsidRPr="007838B3">
        <w:rPr>
          <w:rStyle w:val="SI"/>
        </w:rPr>
        <w:t>(19-</w:t>
      </w:r>
      <w:r w:rsidRPr="003623E2">
        <w:rPr>
          <w:rStyle w:val="SI"/>
        </w:rPr>
        <w:t>mm)</w:t>
      </w:r>
      <w:r>
        <w:t xml:space="preserve"> overall depth. </w:t>
      </w:r>
    </w:p>
    <w:p w14:paraId="393C4A57" w14:textId="77777777" w:rsidR="00AD5D3E" w:rsidRDefault="00AD5D3E" w:rsidP="00A418C4">
      <w:pPr>
        <w:pStyle w:val="PR4"/>
        <w:numPr>
          <w:ilvl w:val="8"/>
          <w:numId w:val="31"/>
        </w:numPr>
      </w:pPr>
      <w:r>
        <w:t xml:space="preserve">SAM: Surface mounted, mechanically attached frame. </w:t>
      </w:r>
      <w:r w:rsidRPr="003623E2">
        <w:rPr>
          <w:rStyle w:val="IP"/>
        </w:rPr>
        <w:t>2.3 inch</w:t>
      </w:r>
      <w:r>
        <w:rPr>
          <w:rStyle w:val="IP"/>
        </w:rPr>
        <w:t>es</w:t>
      </w:r>
      <w:r>
        <w:t xml:space="preserve"> </w:t>
      </w:r>
      <w:r w:rsidRPr="003623E2">
        <w:rPr>
          <w:rStyle w:val="SI"/>
        </w:rPr>
        <w:t>(59 mm)</w:t>
      </w:r>
      <w:r>
        <w:t xml:space="preserve"> profile; </w:t>
      </w:r>
      <w:r w:rsidRPr="003623E2">
        <w:rPr>
          <w:rStyle w:val="IP"/>
        </w:rPr>
        <w:t>0.625 inch</w:t>
      </w:r>
      <w:r>
        <w:t xml:space="preserve"> </w:t>
      </w:r>
      <w:r w:rsidRPr="003623E2">
        <w:rPr>
          <w:rStyle w:val="SI"/>
        </w:rPr>
        <w:t>(15.9 mm)</w:t>
      </w:r>
      <w:r>
        <w:t xml:space="preserve"> overall depth; mill finish.</w:t>
      </w:r>
    </w:p>
    <w:p w14:paraId="58FCD0D5" w14:textId="77777777" w:rsidR="00AD5D3E" w:rsidRDefault="00AD5D3E" w:rsidP="00A418C4">
      <w:pPr>
        <w:pStyle w:val="PR4"/>
        <w:numPr>
          <w:ilvl w:val="8"/>
          <w:numId w:val="31"/>
        </w:numPr>
      </w:pPr>
      <w:r>
        <w:t xml:space="preserve">SV: Surface mounted, vinyl attached frame, shall have an overall depth of </w:t>
      </w:r>
      <w:r w:rsidRPr="007838B3">
        <w:rPr>
          <w:rStyle w:val="IP"/>
        </w:rPr>
        <w:t>1/2-</w:t>
      </w:r>
      <w:r w:rsidRPr="003623E2">
        <w:rPr>
          <w:rStyle w:val="IP"/>
        </w:rPr>
        <w:t>inch</w:t>
      </w:r>
      <w:r>
        <w:rPr>
          <w:rStyle w:val="IP"/>
        </w:rPr>
        <w:t>-</w:t>
      </w:r>
      <w:r>
        <w:t xml:space="preserve"> </w:t>
      </w:r>
      <w:r w:rsidRPr="003623E2">
        <w:rPr>
          <w:rStyle w:val="SI"/>
        </w:rPr>
        <w:t>(12.7</w:t>
      </w:r>
      <w:r>
        <w:rPr>
          <w:rStyle w:val="SI"/>
        </w:rPr>
        <w:t>-</w:t>
      </w:r>
      <w:r w:rsidRPr="003623E2">
        <w:rPr>
          <w:rStyle w:val="SI"/>
        </w:rPr>
        <w:t>mm</w:t>
      </w:r>
      <w:r>
        <w:rPr>
          <w:rStyle w:val="SI"/>
        </w:rPr>
        <w:t>-</w:t>
      </w:r>
      <w:r w:rsidRPr="003623E2">
        <w:rPr>
          <w:rStyle w:val="SI"/>
        </w:rPr>
        <w:t>)</w:t>
      </w:r>
      <w:r>
        <w:t xml:space="preserve"> deep with a </w:t>
      </w:r>
      <w:r w:rsidRPr="003623E2">
        <w:rPr>
          <w:rStyle w:val="IP"/>
        </w:rPr>
        <w:t>3-inch</w:t>
      </w:r>
      <w:r>
        <w:t xml:space="preserve"> </w:t>
      </w:r>
      <w:r w:rsidRPr="003623E2">
        <w:rPr>
          <w:rStyle w:val="SI"/>
        </w:rPr>
        <w:t>(76.2-mm)</w:t>
      </w:r>
      <w:r>
        <w:t xml:space="preserve"> profile; mill finish.</w:t>
      </w:r>
    </w:p>
    <w:p w14:paraId="75E4646D" w14:textId="77777777" w:rsidR="00AD5D3E" w:rsidRDefault="00AD5D3E" w:rsidP="00AD5D3E">
      <w:pPr>
        <w:pStyle w:val="ListParagraph"/>
        <w:ind w:left="2250"/>
        <w:rPr>
          <w:rFonts w:ascii="Arial" w:hAnsi="Arial" w:cs="Arial"/>
          <w:sz w:val="20"/>
          <w:szCs w:val="20"/>
        </w:rPr>
      </w:pPr>
    </w:p>
    <w:p w14:paraId="55ED9CC3" w14:textId="77777777" w:rsidR="00AD5D3E" w:rsidRPr="00EC02E0" w:rsidRDefault="00AD5D3E" w:rsidP="00B11799">
      <w:pPr>
        <w:pStyle w:val="PR1"/>
      </w:pPr>
      <w:r>
        <w:t>Babcock-Davis</w:t>
      </w:r>
      <w:r w:rsidRPr="00EC02E0">
        <w:t xml:space="preserve">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r w:rsidRPr="002346ED">
        <w:rPr>
          <w:color w:val="FF0000"/>
        </w:rPr>
        <w:t>0.230 inch</w:t>
      </w:r>
      <w:r>
        <w:t xml:space="preserve"> x </w:t>
      </w:r>
      <w:r w:rsidRPr="002346ED">
        <w:rPr>
          <w:color w:val="FF0000"/>
        </w:rPr>
        <w:t>0.312 inch</w:t>
      </w:r>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17A3C5BA" w14:textId="77777777" w:rsidR="00AD5D3E" w:rsidRPr="00544C0F" w:rsidRDefault="00AD5D3E" w:rsidP="00AD5D3E">
      <w:pPr>
        <w:pStyle w:val="ListParagraph"/>
        <w:ind w:left="2160"/>
        <w:rPr>
          <w:rFonts w:ascii="Arial" w:hAnsi="Arial" w:cs="Arial"/>
          <w:sz w:val="20"/>
          <w:szCs w:val="20"/>
        </w:rPr>
      </w:pPr>
    </w:p>
    <w:p w14:paraId="00E51EBB" w14:textId="77777777" w:rsidR="00AD5D3E" w:rsidRDefault="00AD5D3E" w:rsidP="00A418C4">
      <w:pPr>
        <w:pStyle w:val="ListParagraph"/>
        <w:numPr>
          <w:ilvl w:val="0"/>
          <w:numId w:val="14"/>
        </w:numPr>
        <w:ind w:left="1800"/>
        <w:rPr>
          <w:rFonts w:ascii="Arial" w:hAnsi="Arial" w:cs="Arial"/>
          <w:sz w:val="20"/>
          <w:szCs w:val="20"/>
        </w:rPr>
      </w:pPr>
      <w:r w:rsidRPr="00544C0F">
        <w:rPr>
          <w:rFonts w:ascii="Arial" w:hAnsi="Arial" w:cs="Arial"/>
          <w:sz w:val="20"/>
          <w:szCs w:val="20"/>
        </w:rPr>
        <w:t>Construction: Injection molded PVC</w:t>
      </w:r>
    </w:p>
    <w:p w14:paraId="70D89B36" w14:textId="77777777" w:rsidR="00AD5D3E" w:rsidRDefault="00AD5D3E" w:rsidP="00A418C4">
      <w:pPr>
        <w:pStyle w:val="ListParagraph"/>
        <w:numPr>
          <w:ilvl w:val="0"/>
          <w:numId w:val="14"/>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40C7580F" w14:textId="77777777" w:rsidR="00AD5D3E" w:rsidRPr="00DA46CB" w:rsidRDefault="00AD5D3E"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 xml:space="preserve">1200 </w:t>
      </w:r>
      <w:proofErr w:type="spellStart"/>
      <w:r w:rsidRPr="00DA46CB">
        <w:rPr>
          <w:rFonts w:ascii="Arial" w:hAnsi="Arial" w:cs="Arial"/>
          <w:color w:val="FF0000"/>
          <w:sz w:val="20"/>
          <w:szCs w:val="20"/>
        </w:rPr>
        <w:t>lb</w:t>
      </w:r>
      <w:proofErr w:type="spellEnd"/>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3A8A1CFA" w14:textId="77777777" w:rsidR="00AD5D3E" w:rsidRPr="00DA46CB" w:rsidRDefault="00AD5D3E"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5F868161" w14:textId="77777777" w:rsidR="00AD5D3E" w:rsidRPr="002346ED" w:rsidRDefault="00AD5D3E" w:rsidP="00A418C4">
      <w:pPr>
        <w:pStyle w:val="ListParagraph"/>
        <w:numPr>
          <w:ilvl w:val="0"/>
          <w:numId w:val="14"/>
        </w:numPr>
        <w:ind w:left="1800"/>
        <w:rPr>
          <w:rFonts w:ascii="Arial" w:hAnsi="Arial" w:cs="Arial"/>
          <w:sz w:val="20"/>
          <w:szCs w:val="20"/>
        </w:rPr>
      </w:pPr>
      <w:r w:rsidRPr="002346ED">
        <w:rPr>
          <w:rFonts w:ascii="Arial" w:hAnsi="Arial" w:cs="Arial"/>
          <w:sz w:val="20"/>
          <w:szCs w:val="20"/>
        </w:rPr>
        <w:t>Frames:</w:t>
      </w:r>
    </w:p>
    <w:p w14:paraId="461E48EB"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Aluminum Frame: Extruded 6063-T5 aluminum alloy</w:t>
      </w:r>
    </w:p>
    <w:p w14:paraId="12E041AE"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40446FAD"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Construction:  Frames shall be shipped in 72 inch sections to each jobsite.  </w:t>
      </w:r>
    </w:p>
    <w:p w14:paraId="1C7D13EB" w14:textId="77777777" w:rsidR="00AD5D3E" w:rsidRPr="002346ED"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Mounting:</w:t>
      </w:r>
    </w:p>
    <w:p w14:paraId="0571F092"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lastRenderedPageBreak/>
        <w:t xml:space="preserve">LTR,  Aluminum mechanically attached, Level Bed Transition frame,.4 inch to .6 inch  (10.6 mm to 15.2) transition profile; 1 inch (25.4mm) overall depth.   </w:t>
      </w:r>
    </w:p>
    <w:p w14:paraId="7F26CE7A"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LTO, Aluminum mechanically attached, Level Bed Transition frame with overhang, ,.4 inch to .6 inch  (10.6 mm to 15.2) transition profile; 1 inch (25.4mm) overall depth.</w:t>
      </w:r>
    </w:p>
    <w:p w14:paraId="0ECC1C6E"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LCH,   Aluminum mechanically attached, Level Bed Channel frame, ½ inch  (12.7 mm) channel profile; 3/4 inch (19 mm) overall depth. </w:t>
      </w:r>
    </w:p>
    <w:p w14:paraId="476B500C"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SAM, Surface mounted, mechanically attached frame.  2.3 inch (59 mm) profile; .625 inch  (15.9 mm) overall depth.   Mill Finish .</w:t>
      </w:r>
    </w:p>
    <w:p w14:paraId="7AEABD03" w14:textId="77777777" w:rsidR="00AD5D3E" w:rsidRPr="002346ED" w:rsidRDefault="00AD5D3E" w:rsidP="00A418C4">
      <w:pPr>
        <w:pStyle w:val="ListParagraph"/>
        <w:numPr>
          <w:ilvl w:val="0"/>
          <w:numId w:val="13"/>
        </w:numPr>
        <w:rPr>
          <w:rFonts w:ascii="Arial" w:hAnsi="Arial" w:cs="Arial"/>
          <w:sz w:val="20"/>
          <w:szCs w:val="20"/>
        </w:rPr>
      </w:pPr>
      <w:r w:rsidRPr="002346ED">
        <w:rPr>
          <w:rFonts w:ascii="Arial" w:hAnsi="Arial" w:cs="Arial"/>
          <w:sz w:val="20"/>
          <w:szCs w:val="20"/>
        </w:rPr>
        <w:t>SV, Surface mounted, Vinyl attached frame, shall have an overall depth of 1/2 inch (12.7mm) deep with a 3 inch (76.2mm) profile.  Mill Finish.</w:t>
      </w:r>
    </w:p>
    <w:p w14:paraId="1A62286F" w14:textId="77777777" w:rsidR="00AD5D3E" w:rsidRPr="00EC02E0" w:rsidRDefault="00AD5D3E" w:rsidP="00B11799">
      <w:pPr>
        <w:pStyle w:val="PR1"/>
      </w:pPr>
      <w:r>
        <w:t>Babcock-Davis</w:t>
      </w:r>
      <w:r w:rsidRPr="00EC02E0">
        <w:t xml:space="preserve"> GRATEdesign® Roll-up Grate, LDPE-Hinged Mats: Extruded-aluminum tread rails </w:t>
      </w:r>
      <w:r w:rsidRPr="00EC02E0">
        <w:rPr>
          <w:rStyle w:val="IP"/>
          <w:rFonts w:cs="Arial"/>
        </w:rPr>
        <w:t>1.5 inches</w:t>
      </w:r>
      <w:r w:rsidRPr="00EC02E0">
        <w:rPr>
          <w:rStyle w:val="SI"/>
          <w:rFonts w:cs="Arial"/>
        </w:rPr>
        <w:t xml:space="preserve"> (38.1 mm)</w:t>
      </w:r>
      <w:r w:rsidRPr="00EC02E0">
        <w:rPr>
          <w:b/>
        </w:rPr>
        <w:t xml:space="preserve"> </w:t>
      </w:r>
      <w:r w:rsidRPr="00EC02E0">
        <w:t xml:space="preserve">on center by </w:t>
      </w:r>
      <w:r w:rsidRPr="00EC02E0">
        <w:rPr>
          <w:rStyle w:val="IP"/>
          <w:rFonts w:cs="Arial"/>
        </w:rPr>
        <w:t>3/4 inch</w:t>
      </w:r>
      <w:r w:rsidRPr="00EC02E0">
        <w:rPr>
          <w:rStyle w:val="SI"/>
          <w:rFonts w:cs="Arial"/>
        </w:rPr>
        <w:t xml:space="preserve"> (19 mm) </w:t>
      </w:r>
      <w:r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42B5E60B"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574704EB" w14:textId="77777777" w:rsidR="00AD5D3E" w:rsidRPr="00EC02E0" w:rsidRDefault="00AD5D3E" w:rsidP="00A418C4">
      <w:pPr>
        <w:pStyle w:val="ListParagraph"/>
        <w:numPr>
          <w:ilvl w:val="0"/>
          <w:numId w:val="10"/>
        </w:numPr>
        <w:ind w:left="2250" w:hanging="810"/>
        <w:rPr>
          <w:rFonts w:ascii="Arial" w:hAnsi="Arial" w:cs="Arial"/>
          <w:sz w:val="20"/>
          <w:szCs w:val="20"/>
        </w:rPr>
      </w:pPr>
      <w:r w:rsidRPr="00EC02E0">
        <w:rPr>
          <w:rFonts w:ascii="Arial" w:hAnsi="Arial" w:cs="Arial"/>
          <w:sz w:val="20"/>
          <w:szCs w:val="20"/>
        </w:rPr>
        <w:t xml:space="preserve">Tread Inserts: </w:t>
      </w:r>
    </w:p>
    <w:p w14:paraId="5A948BCD" w14:textId="77777777" w:rsidR="00AD5D3E" w:rsidRPr="00EC02E0" w:rsidRDefault="00AD5D3E" w:rsidP="0027712F">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0FC42EE9"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744868A6"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18E39780"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6E37D241"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Vinyl: Ribbed-design-surface, resilient vinyl.</w:t>
      </w:r>
    </w:p>
    <w:p w14:paraId="6E89EFC3"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3CBFF843"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4C1CCD3F" w14:textId="77777777" w:rsidR="00AD5D3E" w:rsidRPr="00EC02E0" w:rsidRDefault="00AD5D3E" w:rsidP="00B11799">
      <w:pPr>
        <w:pStyle w:val="PR2"/>
        <w:numPr>
          <w:ilvl w:val="0"/>
          <w:numId w:val="0"/>
        </w:numPr>
        <w:ind w:left="1800"/>
      </w:pPr>
    </w:p>
    <w:p w14:paraId="07FAC42E" w14:textId="77777777" w:rsidR="00AD5D3E" w:rsidRPr="00EC02E0" w:rsidRDefault="00AD5D3E" w:rsidP="00A418C4">
      <w:pPr>
        <w:pStyle w:val="ListParagraph"/>
        <w:numPr>
          <w:ilvl w:val="0"/>
          <w:numId w:val="10"/>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3A44C778" w14:textId="77777777" w:rsidR="00AD5D3E" w:rsidRPr="00EC02E0"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14:paraId="7BA50741" w14:textId="77777777" w:rsidR="00AD5D3E" w:rsidRPr="00EC02E0"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14:paraId="05143F74" w14:textId="77777777" w:rsidR="00AD5D3E" w:rsidRDefault="00AD5D3E" w:rsidP="00A418C4">
      <w:pPr>
        <w:pStyle w:val="ListParagraph"/>
        <w:numPr>
          <w:ilvl w:val="0"/>
          <w:numId w:val="10"/>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 xml:space="preserve">1000 </w:t>
      </w:r>
      <w:proofErr w:type="spellStart"/>
      <w:r w:rsidRPr="00DA46CB">
        <w:rPr>
          <w:rStyle w:val="IP"/>
          <w:rFonts w:ascii="Arial" w:hAnsi="Arial" w:cs="Arial"/>
          <w:sz w:val="20"/>
        </w:rPr>
        <w:t>lb</w:t>
      </w:r>
      <w:proofErr w:type="spellEnd"/>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14:paraId="74D2FBE9" w14:textId="77777777" w:rsidR="00AD5D3E" w:rsidRPr="00DA46CB"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5D171161" w14:textId="77777777" w:rsidR="00AD5D3E" w:rsidRDefault="00AD5D3E" w:rsidP="00A418C4">
      <w:pPr>
        <w:pStyle w:val="ListParagraph"/>
        <w:numPr>
          <w:ilvl w:val="0"/>
          <w:numId w:val="10"/>
        </w:numPr>
        <w:tabs>
          <w:tab w:val="left" w:pos="2250"/>
        </w:tabs>
        <w:ind w:left="2250" w:hanging="810"/>
        <w:rPr>
          <w:rFonts w:ascii="Arial" w:hAnsi="Arial" w:cs="Arial"/>
          <w:sz w:val="20"/>
          <w:szCs w:val="20"/>
        </w:rPr>
      </w:pPr>
      <w:r w:rsidRPr="00DA46CB">
        <w:rPr>
          <w:rFonts w:ascii="Arial" w:hAnsi="Arial" w:cs="Arial"/>
          <w:sz w:val="20"/>
          <w:szCs w:val="20"/>
        </w:rPr>
        <w:t>Frame:</w:t>
      </w:r>
    </w:p>
    <w:p w14:paraId="59029A44" w14:textId="77777777" w:rsidR="00AD5D3E" w:rsidRDefault="00AD5D3E" w:rsidP="00E32423">
      <w:pPr>
        <w:pStyle w:val="PR3"/>
        <w:numPr>
          <w:ilvl w:val="2"/>
          <w:numId w:val="12"/>
        </w:numPr>
      </w:pPr>
      <w:r>
        <w:t>Recessed Frames:</w:t>
      </w:r>
    </w:p>
    <w:p w14:paraId="53E50F59" w14:textId="77777777" w:rsidR="00AD5D3E" w:rsidRPr="00122106" w:rsidRDefault="00AD5D3E" w:rsidP="00A418C4">
      <w:pPr>
        <w:pStyle w:val="CMT"/>
        <w:numPr>
          <w:ilvl w:val="0"/>
          <w:numId w:val="21"/>
        </w:numPr>
      </w:pPr>
      <w:r w:rsidRPr="00122106">
        <w:t>Retain one of the two " Recessed Frames " Subparagraphs below.</w:t>
      </w:r>
    </w:p>
    <w:p w14:paraId="158AB1B6" w14:textId="77777777" w:rsidR="00AD5D3E" w:rsidRPr="00057623" w:rsidRDefault="00AD5D3E" w:rsidP="00FC0C0E">
      <w:pPr>
        <w:pStyle w:val="PR4"/>
        <w:rPr>
          <w:rStyle w:val="IP"/>
        </w:rPr>
      </w:pPr>
      <w:r>
        <w:t>LBM: Level-bed, mechanically fastened 6063-T5 aluminum frame.</w:t>
      </w:r>
    </w:p>
    <w:p w14:paraId="04D04792" w14:textId="77777777" w:rsidR="00AD5D3E" w:rsidRDefault="00AD5D3E" w:rsidP="00FC0C0E">
      <w:pPr>
        <w:pStyle w:val="PR4"/>
      </w:pPr>
      <w:r>
        <w:t>LBC: Level-bed, cast-in-place 6063-T5 aluminum frame.</w:t>
      </w:r>
    </w:p>
    <w:p w14:paraId="45566536" w14:textId="77777777" w:rsidR="00AD5D3E" w:rsidRPr="00DA46CB" w:rsidRDefault="00AD5D3E" w:rsidP="00FC0C0E">
      <w:pPr>
        <w:pStyle w:val="PR4"/>
      </w:pPr>
      <w:r>
        <w:t xml:space="preserve">Color: </w:t>
      </w:r>
      <w:r w:rsidRPr="00562DCB">
        <w:t>[Mill finish] [Clear] [Light bronze] [Medium bronze] [Dark bronze] [Black] [Match Architect's sample] [As selected by Architect from full range of industry colors and color densities].</w:t>
      </w:r>
    </w:p>
    <w:p w14:paraId="1E7592CC" w14:textId="77777777" w:rsidR="00AD5D3E" w:rsidRPr="00EC02E0" w:rsidRDefault="00AD5D3E" w:rsidP="00AD5D3E">
      <w:pPr>
        <w:pStyle w:val="BDIndent2"/>
        <w:ind w:left="0" w:firstLine="0"/>
        <w:outlineLvl w:val="0"/>
        <w:rPr>
          <w:rFonts w:ascii="Arial" w:hAnsi="Arial" w:cs="Arial"/>
          <w:szCs w:val="20"/>
        </w:rPr>
      </w:pPr>
    </w:p>
    <w:p w14:paraId="1F8D6F35" w14:textId="77777777" w:rsidR="00AD5D3E" w:rsidRDefault="00AD5D3E" w:rsidP="00AD5D3E">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0FF00897" w14:textId="77777777" w:rsidR="00AD5D3E" w:rsidRPr="00EC02E0" w:rsidRDefault="00AD5D3E"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06865583" w14:textId="77777777" w:rsidR="00AD5D3E" w:rsidRPr="00EC02E0" w:rsidRDefault="00AD5D3E" w:rsidP="005745E7">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6A8B2F18" w14:textId="77777777" w:rsidR="00AD5D3E" w:rsidRPr="00EC02E0" w:rsidRDefault="00AD5D3E" w:rsidP="005745E7">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789AA7DF" w14:textId="77777777" w:rsidR="00AD5D3E" w:rsidRPr="00EC02E0" w:rsidRDefault="00AD5D3E" w:rsidP="005745E7">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60271563" w14:textId="77777777" w:rsidR="00AD5D3E" w:rsidRPr="00EC02E0" w:rsidRDefault="00AD5D3E"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566C6F13" w14:textId="77777777" w:rsidR="00AD5D3E" w:rsidRPr="00EC02E0" w:rsidRDefault="00AD5D3E" w:rsidP="005745E7">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8EE0C43" w14:textId="77777777" w:rsidR="00AD5D3E" w:rsidRPr="00EC02E0" w:rsidRDefault="00AD5D3E" w:rsidP="005745E7">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7F593071" w14:textId="77777777" w:rsidR="00AD5D3E" w:rsidRPr="00EC02E0" w:rsidRDefault="00AD5D3E" w:rsidP="00AD5D3E">
      <w:pPr>
        <w:pStyle w:val="BDIndent3"/>
        <w:ind w:left="1440" w:hanging="432"/>
        <w:rPr>
          <w:rFonts w:ascii="Arial" w:hAnsi="Arial" w:cs="Arial"/>
          <w:szCs w:val="20"/>
        </w:rPr>
      </w:pPr>
      <w:r w:rsidRPr="00EC02E0">
        <w:rPr>
          <w:rFonts w:ascii="Arial" w:hAnsi="Arial" w:cs="Arial"/>
          <w:szCs w:val="20"/>
        </w:rPr>
        <w:lastRenderedPageBreak/>
        <w:t>1.</w:t>
      </w:r>
      <w:r w:rsidRPr="00EC02E0">
        <w:rPr>
          <w:rFonts w:ascii="Arial" w:hAnsi="Arial" w:cs="Arial"/>
          <w:szCs w:val="20"/>
        </w:rPr>
        <w:tab/>
        <w:t>Provide necessary shims, spacers, and anchorages for proper location and secure attachment of frames to concrete.</w:t>
      </w:r>
    </w:p>
    <w:p w14:paraId="1BA4518B" w14:textId="77777777" w:rsidR="00AD5D3E" w:rsidRPr="00EC02E0" w:rsidRDefault="00AD5D3E" w:rsidP="00AD5D3E">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09D909F5" w14:textId="77777777" w:rsidR="00AD5D3E" w:rsidRPr="00EC02E0" w:rsidRDefault="00AD5D3E"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665FA1EA"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7DD38AC3"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77F453D"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28900C4E" w14:textId="77777777" w:rsidR="00AD5D3E" w:rsidRPr="00EC02E0" w:rsidRDefault="00AD5D3E" w:rsidP="00A418C4">
      <w:pPr>
        <w:pStyle w:val="BDIndent1"/>
        <w:numPr>
          <w:ilvl w:val="0"/>
          <w:numId w:val="16"/>
        </w:numPr>
        <w:spacing w:before="120"/>
        <w:rPr>
          <w:rFonts w:ascii="Arial" w:hAnsi="Arial" w:cs="Arial"/>
          <w:szCs w:val="20"/>
        </w:rPr>
      </w:pPr>
      <w:r w:rsidRPr="00EC02E0">
        <w:rPr>
          <w:rFonts w:ascii="Arial" w:hAnsi="Arial" w:cs="Arial"/>
          <w:szCs w:val="20"/>
        </w:rPr>
        <w:t>PROTECTION</w:t>
      </w:r>
    </w:p>
    <w:p w14:paraId="3934C954" w14:textId="77777777" w:rsidR="00AD5D3E" w:rsidRPr="00EC02E0" w:rsidRDefault="00AD5D3E" w:rsidP="005745E7">
      <w:pPr>
        <w:pStyle w:val="BDIndent2"/>
        <w:numPr>
          <w:ilvl w:val="0"/>
          <w:numId w:val="6"/>
        </w:numPr>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91C6FD0" w14:textId="77777777" w:rsidR="00AD5D3E" w:rsidRPr="00EC02E0" w:rsidRDefault="00AD5D3E" w:rsidP="005745E7">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12FA3F4E" w14:textId="77777777" w:rsidR="00AD5D3E" w:rsidRPr="00EC02E0" w:rsidRDefault="00AD5D3E" w:rsidP="00AD5D3E">
      <w:pPr>
        <w:pStyle w:val="BDIndent2"/>
        <w:outlineLvl w:val="0"/>
        <w:rPr>
          <w:rFonts w:ascii="Arial" w:hAnsi="Arial" w:cs="Arial"/>
          <w:szCs w:val="20"/>
        </w:rPr>
      </w:pPr>
    </w:p>
    <w:p w14:paraId="255B446A" w14:textId="77777777" w:rsidR="00AD5D3E" w:rsidRDefault="00AD5D3E" w:rsidP="00AD5D3E">
      <w:pPr>
        <w:pStyle w:val="BDIndent2"/>
        <w:ind w:left="0" w:firstLine="0"/>
        <w:jc w:val="center"/>
        <w:outlineLvl w:val="0"/>
        <w:rPr>
          <w:rFonts w:ascii="Arial" w:hAnsi="Arial" w:cs="Arial"/>
          <w:szCs w:val="20"/>
        </w:rPr>
      </w:pPr>
      <w:r w:rsidRPr="00EC02E0">
        <w:rPr>
          <w:rFonts w:ascii="Arial" w:hAnsi="Arial" w:cs="Arial"/>
          <w:szCs w:val="20"/>
        </w:rPr>
        <w:t>END OF SECTION</w:t>
      </w:r>
    </w:p>
    <w:p w14:paraId="395C6F60" w14:textId="4D9B341F" w:rsidR="003E05D8" w:rsidRPr="003E05D8" w:rsidRDefault="003E05D8" w:rsidP="003E05D8">
      <w:pPr>
        <w:pStyle w:val="BDIndent2"/>
        <w:ind w:left="0" w:firstLine="0"/>
        <w:jc w:val="center"/>
        <w:outlineLvl w:val="0"/>
        <w:rPr>
          <w:rFonts w:ascii="Arial" w:hAnsi="Arial" w:cs="Arial"/>
          <w:szCs w:val="20"/>
        </w:rPr>
      </w:pPr>
      <w:r w:rsidRPr="003E05D8">
        <w:rPr>
          <w:rFonts w:ascii="Arial" w:hAnsi="Arial" w:cs="Arial"/>
          <w:caps/>
          <w:szCs w:val="20"/>
        </w:rPr>
        <w:t>Rev</w:t>
      </w:r>
      <w:r w:rsidRPr="003E05D8">
        <w:rPr>
          <w:rFonts w:ascii="Arial" w:hAnsi="Arial" w:cs="Arial"/>
          <w:szCs w:val="20"/>
        </w:rPr>
        <w:t xml:space="preserve"> </w:t>
      </w:r>
      <w:r w:rsidR="00DF65D4">
        <w:rPr>
          <w:rFonts w:ascii="Arial" w:hAnsi="Arial" w:cs="Arial"/>
          <w:szCs w:val="20"/>
        </w:rPr>
        <w:t>6/21</w:t>
      </w:r>
    </w:p>
    <w:p w14:paraId="2A2979B0" w14:textId="77777777" w:rsidR="003E05D8" w:rsidRPr="00EC02E0" w:rsidRDefault="003E05D8" w:rsidP="00AD5D3E">
      <w:pPr>
        <w:pStyle w:val="BDIndent2"/>
        <w:ind w:left="0" w:firstLine="0"/>
        <w:jc w:val="center"/>
        <w:outlineLvl w:val="0"/>
        <w:rPr>
          <w:rFonts w:ascii="Arial" w:hAnsi="Arial" w:cs="Arial"/>
          <w:szCs w:val="20"/>
        </w:rPr>
      </w:pPr>
    </w:p>
    <w:p w14:paraId="142E172D" w14:textId="77777777" w:rsidR="00AD5D3E" w:rsidRPr="0033306F" w:rsidRDefault="00AD5D3E" w:rsidP="00AD5D3E">
      <w:pPr>
        <w:widowControl w:val="0"/>
        <w:autoSpaceDE w:val="0"/>
        <w:autoSpaceDN w:val="0"/>
        <w:adjustRightInd w:val="0"/>
        <w:jc w:val="center"/>
        <w:rPr>
          <w:rFonts w:ascii="Arial" w:hAnsi="Arial" w:cs="Arial"/>
          <w:szCs w:val="20"/>
        </w:rPr>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6B45C8A"/>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9D5681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733608"/>
    <w:multiLevelType w:val="hybridMultilevel"/>
    <w:tmpl w:val="007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1"/>
  </w:num>
  <w:num w:numId="7">
    <w:abstractNumId w:val="7"/>
  </w:num>
  <w:num w:numId="8">
    <w:abstractNumId w:val="22"/>
  </w:num>
  <w:num w:numId="9">
    <w:abstractNumId w:val="25"/>
  </w:num>
  <w:num w:numId="10">
    <w:abstractNumId w:val="21"/>
  </w:num>
  <w:num w:numId="11">
    <w:abstractNumId w:val="29"/>
  </w:num>
  <w:num w:numId="12">
    <w:abstractNumId w:val="14"/>
  </w:num>
  <w:num w:numId="13">
    <w:abstractNumId w:val="15"/>
  </w:num>
  <w:num w:numId="14">
    <w:abstractNumId w:val="5"/>
  </w:num>
  <w:num w:numId="15">
    <w:abstractNumId w:val="30"/>
  </w:num>
  <w:num w:numId="16">
    <w:abstractNumId w:val="10"/>
  </w:num>
  <w:num w:numId="17">
    <w:abstractNumId w:val="20"/>
  </w:num>
  <w:num w:numId="18">
    <w:abstractNumId w:val="9"/>
  </w:num>
  <w:num w:numId="19">
    <w:abstractNumId w:val="1"/>
  </w:num>
  <w:num w:numId="20">
    <w:abstractNumId w:val="16"/>
  </w:num>
  <w:num w:numId="21">
    <w:abstractNumId w:val="32"/>
  </w:num>
  <w:num w:numId="22">
    <w:abstractNumId w:val="27"/>
  </w:num>
  <w:num w:numId="23">
    <w:abstractNumId w:val="12"/>
  </w:num>
  <w:num w:numId="24">
    <w:abstractNumId w:val="4"/>
  </w:num>
  <w:num w:numId="25">
    <w:abstractNumId w:val="6"/>
  </w:num>
  <w:num w:numId="26">
    <w:abstractNumId w:val="28"/>
  </w:num>
  <w:num w:numId="27">
    <w:abstractNumId w:val="24"/>
  </w:num>
  <w:num w:numId="28">
    <w:abstractNumId w:val="26"/>
  </w:num>
  <w:num w:numId="29">
    <w:abstractNumId w:val="17"/>
  </w:num>
  <w:num w:numId="30">
    <w:abstractNumId w:val="23"/>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A55F2"/>
    <w:rsid w:val="001B2E39"/>
    <w:rsid w:val="001D1CC1"/>
    <w:rsid w:val="001E0BE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9238D"/>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4E38"/>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B09E7"/>
    <w:rsid w:val="00CB6253"/>
    <w:rsid w:val="00CB77A1"/>
    <w:rsid w:val="00CD66CB"/>
    <w:rsid w:val="00D024FD"/>
    <w:rsid w:val="00D1032E"/>
    <w:rsid w:val="00D27AEE"/>
    <w:rsid w:val="00D41B36"/>
    <w:rsid w:val="00D62026"/>
    <w:rsid w:val="00D634F0"/>
    <w:rsid w:val="00D64004"/>
    <w:rsid w:val="00D7176F"/>
    <w:rsid w:val="00D72A88"/>
    <w:rsid w:val="00D7608E"/>
    <w:rsid w:val="00D871EE"/>
    <w:rsid w:val="00D87FB6"/>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B11799"/>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E32423"/>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4"/>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B11799"/>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1</TotalTime>
  <Pages>9</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25620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 QuietFLEX Specification</dc:title>
  <dc:subject>BD_EFS_BMQ_Spec</dc:subject>
  <dc:creator>mdibba</dc:creator>
  <keywords>BabcockDavis_EFS_BMQ_Spec</keywords>
  <dc:description>Babcock  Fire Extinguisher Cabinet Spec 10 44 13.docx</dc:description>
  <lastModifiedBy>Sandy McWilliams CSI, LEED AP BD+C</lastModifiedBy>
  <revision>3</revision>
  <dcterms:created xsi:type="dcterms:W3CDTF">2021-07-26T15:18:00.0000000Z</dcterms:created>
  <dcterms:modified xsi:type="dcterms:W3CDTF">2021-07-26T15:18:00.0000000Z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BD_EFS_BMQ_Spec</vt:lpwstr>
  </property>
  <property fmtid="{D5CDD505-2E9C-101B-9397-08002B2CF9AE}" pid="4" name="Revision">
    <vt:lpwstr>G</vt:lpwstr>
  </property>
</Properties>
</file>